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A9" w:rsidRPr="00945EF9" w:rsidRDefault="005246DC" w:rsidP="00EF66F6">
      <w:pPr>
        <w:tabs>
          <w:tab w:val="left" w:pos="3600"/>
          <w:tab w:val="left" w:pos="5400"/>
        </w:tabs>
        <w:rPr>
          <w:rFonts w:ascii="Calibri Light" w:hAnsi="Calibri Light"/>
          <w:noProof/>
          <w:lang w:val="nl-BE" w:eastAsia="nl-BE"/>
        </w:rPr>
      </w:pPr>
      <w:r w:rsidRPr="00945EF9">
        <w:rPr>
          <w:rFonts w:ascii="Calibri Light" w:hAnsi="Calibri Light"/>
          <w:noProof/>
          <w:lang w:val="nl-BE" w:eastAsia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-9525</wp:posOffset>
            </wp:positionV>
            <wp:extent cx="1233805" cy="955040"/>
            <wp:effectExtent l="0" t="0" r="4445" b="0"/>
            <wp:wrapThrough wrapText="bothSides">
              <wp:wrapPolygon edited="0">
                <wp:start x="0" y="0"/>
                <wp:lineTo x="0" y="21112"/>
                <wp:lineTo x="21344" y="21112"/>
                <wp:lineTo x="21344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A11" w:rsidRPr="002A0A11">
        <w:rPr>
          <w:noProof/>
          <w:lang w:val="nl-BE"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-3.4pt;margin-top:-1.45pt;width:186.95pt;height:78.75pt;z-index:251673600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" stroked="f">
            <v:textbox>
              <w:txbxContent>
                <w:p w:rsidR="00A8089C" w:rsidRPr="00A8089C" w:rsidRDefault="00A8089C" w:rsidP="00A8089C">
                  <w:pPr>
                    <w:pStyle w:val="Sansinterligne"/>
                    <w:rPr>
                      <w:rFonts w:ascii="Calibri Light" w:hAnsi="Calibri Light"/>
                      <w:caps/>
                      <w:u w:val="single"/>
                      <w:lang w:val="fr-FR"/>
                    </w:rPr>
                  </w:pPr>
                  <w:r w:rsidRPr="00A8089C">
                    <w:rPr>
                      <w:rFonts w:ascii="Calibri Light" w:hAnsi="Calibri Light"/>
                      <w:caps/>
                      <w:u w:val="single"/>
                      <w:lang w:val="fr-FR"/>
                    </w:rPr>
                    <w:t>Vzw Prins van Luikschool</w:t>
                  </w:r>
                </w:p>
                <w:p w:rsidR="00A8089C" w:rsidRPr="00A8089C" w:rsidRDefault="00A8089C" w:rsidP="00A8089C">
                  <w:pPr>
                    <w:pStyle w:val="Sansinterligne"/>
                    <w:rPr>
                      <w:rFonts w:ascii="Calibri Light" w:hAnsi="Calibri Light"/>
                      <w:lang w:val="fr-FR"/>
                    </w:rPr>
                  </w:pPr>
                  <w:r w:rsidRPr="00A8089C">
                    <w:rPr>
                      <w:rFonts w:ascii="Calibri Light" w:hAnsi="Calibri Light"/>
                      <w:lang w:val="fr-FR"/>
                    </w:rPr>
                    <w:t>Avenue De la Gombe</w:t>
                  </w:r>
                </w:p>
                <w:p w:rsidR="00A8089C" w:rsidRPr="00A8089C" w:rsidRDefault="00A8089C" w:rsidP="00A8089C">
                  <w:pPr>
                    <w:pStyle w:val="Sansinterligne"/>
                    <w:rPr>
                      <w:rFonts w:ascii="Calibri Light" w:hAnsi="Calibri Light"/>
                      <w:lang w:val="fr-FR"/>
                    </w:rPr>
                  </w:pPr>
                  <w:r w:rsidRPr="00A8089C">
                    <w:rPr>
                      <w:rFonts w:ascii="Calibri Light" w:hAnsi="Calibri Light"/>
                      <w:lang w:val="fr-FR"/>
                    </w:rPr>
                    <w:t>Gombe, Kinshasa</w:t>
                  </w:r>
                </w:p>
                <w:p w:rsidR="00A8089C" w:rsidRPr="00A8089C" w:rsidRDefault="00A8089C" w:rsidP="00A8089C">
                  <w:pPr>
                    <w:pStyle w:val="Sansinterligne"/>
                    <w:rPr>
                      <w:rFonts w:ascii="Calibri Light" w:hAnsi="Calibri Light"/>
                      <w:lang w:val="fr-FR"/>
                    </w:rPr>
                  </w:pPr>
                  <w:r w:rsidRPr="00A8089C">
                    <w:rPr>
                      <w:rFonts w:ascii="Calibri Light" w:hAnsi="Calibri Light"/>
                      <w:lang w:val="fr-FR"/>
                    </w:rPr>
                    <w:t>Tel. : +243 (0) 818 841 780</w:t>
                  </w:r>
                </w:p>
                <w:p w:rsidR="00A8089C" w:rsidRPr="00A8089C" w:rsidRDefault="00A8089C" w:rsidP="00A8089C">
                  <w:pPr>
                    <w:pStyle w:val="Sansinterligne"/>
                    <w:rPr>
                      <w:rFonts w:ascii="Calibri Light" w:hAnsi="Calibri Light"/>
                      <w:lang w:val="fr-FR"/>
                    </w:rPr>
                  </w:pPr>
                  <w:r w:rsidRPr="00A8089C">
                    <w:rPr>
                      <w:rFonts w:ascii="Calibri Light" w:hAnsi="Calibri Light"/>
                      <w:lang w:val="fr-FR"/>
                    </w:rPr>
                    <w:t>Mail : pls@pls-rdc.com</w:t>
                  </w:r>
                </w:p>
                <w:p w:rsidR="00A8089C" w:rsidRDefault="00A8089C"/>
              </w:txbxContent>
            </v:textbox>
          </v:shape>
        </w:pict>
      </w:r>
    </w:p>
    <w:p w:rsidR="002E7636" w:rsidRDefault="002E7636" w:rsidP="00343DB1">
      <w:pPr>
        <w:pStyle w:val="Sansinterligne"/>
        <w:rPr>
          <w:rFonts w:ascii="Calibri Light" w:hAnsi="Calibri Light"/>
        </w:rPr>
      </w:pPr>
    </w:p>
    <w:p w:rsidR="00447E99" w:rsidRDefault="00447E99" w:rsidP="00343DB1">
      <w:pPr>
        <w:pStyle w:val="Sansinterligne"/>
        <w:rPr>
          <w:rFonts w:ascii="Calibri Light" w:hAnsi="Calibri Light"/>
        </w:rPr>
      </w:pPr>
    </w:p>
    <w:p w:rsidR="002E7636" w:rsidRPr="008A3E2E" w:rsidRDefault="002A0A11" w:rsidP="00447E99">
      <w:pPr>
        <w:pStyle w:val="Sansinterligne"/>
        <w:jc w:val="center"/>
        <w:rPr>
          <w:b/>
          <w:sz w:val="28"/>
          <w:szCs w:val="28"/>
          <w:lang w:val="nl-BE"/>
        </w:rPr>
      </w:pPr>
      <w:r w:rsidRPr="002A0A11">
        <w:rPr>
          <w:rFonts w:ascii="Calibri Light" w:hAnsi="Calibri Light"/>
          <w:b/>
          <w:noProof/>
          <w:sz w:val="28"/>
          <w:szCs w:val="28"/>
          <w:lang w:val="nl-BE" w:eastAsia="nl-BE"/>
        </w:rPr>
        <w:pict>
          <v:shape id="_x0000_s1027" type="#_x0000_t202" style="position:absolute;left:0;text-align:left;margin-left:8.65pt;margin-top:16.65pt;width:450pt;height:21.75pt;z-index:-251652096;visibility:visible;mso-width-relative:margin;mso-height-relative:margin" wrapcoords="-36 0 -36 20855 21600 20855 21600 0 -3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" stroked="f">
            <v:textbox>
              <w:txbxContent>
                <w:p w:rsidR="00503AB4" w:rsidRPr="00945EF9" w:rsidRDefault="00503AB4" w:rsidP="00E2024B">
                  <w:pPr>
                    <w:pStyle w:val="Sansinterligne"/>
                    <w:shd w:val="clear" w:color="auto" w:fill="FFFFFF" w:themeFill="background1"/>
                    <w:jc w:val="right"/>
                    <w:rPr>
                      <w:rFonts w:ascii="Calibri Light" w:hAnsi="Calibri Light"/>
                    </w:rPr>
                  </w:pPr>
                  <w:r w:rsidRPr="00945EF9">
                    <w:rPr>
                      <w:rFonts w:ascii="Calibri Light" w:hAnsi="Calibri Light"/>
                    </w:rPr>
                    <w:t>School met Vlaams leerplan</w:t>
                  </w:r>
                </w:p>
                <w:p w:rsidR="00503AB4" w:rsidRDefault="00503AB4"/>
              </w:txbxContent>
            </v:textbox>
            <w10:wrap type="through"/>
          </v:shape>
        </w:pict>
      </w:r>
      <w:r w:rsidR="002E7636">
        <w:rPr>
          <w:b/>
          <w:sz w:val="28"/>
          <w:szCs w:val="28"/>
          <w:lang w:val="nl-BE"/>
        </w:rPr>
        <w:t>S</w:t>
      </w:r>
      <w:r w:rsidR="00A7440F">
        <w:rPr>
          <w:b/>
          <w:sz w:val="28"/>
          <w:szCs w:val="28"/>
          <w:lang w:val="nl-BE"/>
        </w:rPr>
        <w:t>chooljaar 2020-2021</w:t>
      </w:r>
    </w:p>
    <w:p w:rsidR="00DD2911" w:rsidRPr="00447E99" w:rsidRDefault="00DD2911" w:rsidP="008A3E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l-BE"/>
        </w:rPr>
      </w:pPr>
    </w:p>
    <w:p w:rsidR="008A3E2E" w:rsidRPr="008A3E2E" w:rsidRDefault="008D604C" w:rsidP="008D60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spacing w:val="20"/>
          <w:sz w:val="28"/>
          <w:szCs w:val="28"/>
        </w:rPr>
      </w:pPr>
      <w:r>
        <w:rPr>
          <w:rFonts w:ascii="Calibri Light" w:eastAsia="Times New Roman" w:hAnsi="Calibri Light" w:cs="Times New Roman"/>
          <w:b/>
          <w:bCs/>
          <w:spacing w:val="20"/>
          <w:sz w:val="28"/>
          <w:szCs w:val="28"/>
        </w:rPr>
        <w:t>125.</w:t>
      </w:r>
      <w:r>
        <w:rPr>
          <w:rFonts w:ascii="Calibri Light" w:eastAsia="Times New Roman" w:hAnsi="Calibri Light" w:cs="Times New Roman"/>
          <w:b/>
          <w:bCs/>
          <w:spacing w:val="20"/>
          <w:sz w:val="28"/>
          <w:szCs w:val="28"/>
        </w:rPr>
        <w:tab/>
        <w:t>INLICHTINGENBLAD</w:t>
      </w:r>
    </w:p>
    <w:p w:rsid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C44F3A" w:rsidRPr="00C44F3A" w:rsidRDefault="00C44F3A" w:rsidP="007E1BA3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b/>
          <w:sz w:val="24"/>
          <w:szCs w:val="24"/>
          <w:lang w:val="nl-BE" w:eastAsia="nl-BE"/>
        </w:rPr>
        <w:t>VERTROUWELIJK</w:t>
      </w:r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</w:p>
    <w:p w:rsidR="00C44F3A" w:rsidRPr="00C44F3A" w:rsidRDefault="00447E99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Stamboeknummer : …………………………</w:t>
      </w: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="00C44F3A"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 Datum van inschrijving: ……………………………..</w:t>
      </w:r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</w:p>
    <w:tbl>
      <w:tblPr>
        <w:tblStyle w:val="Tabelraster1"/>
        <w:tblW w:w="0" w:type="auto"/>
        <w:tblLook w:val="04A0"/>
      </w:tblPr>
      <w:tblGrid>
        <w:gridCol w:w="2231"/>
        <w:gridCol w:w="7055"/>
      </w:tblGrid>
      <w:tr w:rsidR="00C44F3A" w:rsidRPr="00C44F3A" w:rsidTr="003E2D18">
        <w:trPr>
          <w:trHeight w:val="316"/>
        </w:trPr>
        <w:tc>
          <w:tcPr>
            <w:tcW w:w="2235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>Naam</w:t>
            </w:r>
          </w:p>
        </w:tc>
        <w:tc>
          <w:tcPr>
            <w:tcW w:w="7648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</w:p>
        </w:tc>
      </w:tr>
      <w:tr w:rsidR="00C44F3A" w:rsidRPr="00C44F3A" w:rsidTr="003E2D18">
        <w:trPr>
          <w:trHeight w:val="316"/>
        </w:trPr>
        <w:tc>
          <w:tcPr>
            <w:tcW w:w="2235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>Voornaam</w:t>
            </w:r>
          </w:p>
        </w:tc>
        <w:tc>
          <w:tcPr>
            <w:tcW w:w="7648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</w:p>
        </w:tc>
      </w:tr>
      <w:tr w:rsidR="00C44F3A" w:rsidRPr="00C44F3A" w:rsidTr="003E2D18">
        <w:trPr>
          <w:trHeight w:val="316"/>
        </w:trPr>
        <w:tc>
          <w:tcPr>
            <w:tcW w:w="2235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>Geslacht</w:t>
            </w:r>
          </w:p>
        </w:tc>
        <w:tc>
          <w:tcPr>
            <w:tcW w:w="7648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>M / V</w:t>
            </w:r>
          </w:p>
        </w:tc>
      </w:tr>
      <w:tr w:rsidR="00C44F3A" w:rsidRPr="00C44F3A" w:rsidTr="003E2D18">
        <w:trPr>
          <w:trHeight w:val="316"/>
        </w:trPr>
        <w:tc>
          <w:tcPr>
            <w:tcW w:w="2235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>Geboortedatum</w:t>
            </w:r>
          </w:p>
        </w:tc>
        <w:tc>
          <w:tcPr>
            <w:tcW w:w="7648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</w:p>
        </w:tc>
      </w:tr>
      <w:tr w:rsidR="00C44F3A" w:rsidRPr="00C44F3A" w:rsidTr="003E2D18">
        <w:trPr>
          <w:trHeight w:val="316"/>
        </w:trPr>
        <w:tc>
          <w:tcPr>
            <w:tcW w:w="2235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>Geboorteplaats</w:t>
            </w:r>
          </w:p>
        </w:tc>
        <w:tc>
          <w:tcPr>
            <w:tcW w:w="7648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</w:p>
        </w:tc>
      </w:tr>
      <w:tr w:rsidR="00C44F3A" w:rsidRPr="00C44F3A" w:rsidTr="003E2D18">
        <w:trPr>
          <w:trHeight w:val="316"/>
        </w:trPr>
        <w:tc>
          <w:tcPr>
            <w:tcW w:w="2235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>Nationaliteit</w:t>
            </w:r>
          </w:p>
        </w:tc>
        <w:tc>
          <w:tcPr>
            <w:tcW w:w="7648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</w:p>
        </w:tc>
      </w:tr>
      <w:tr w:rsidR="00C44F3A" w:rsidRPr="00C44F3A" w:rsidTr="003E2D18">
        <w:trPr>
          <w:trHeight w:val="316"/>
        </w:trPr>
        <w:tc>
          <w:tcPr>
            <w:tcW w:w="2235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>Moedertaal</w:t>
            </w:r>
          </w:p>
        </w:tc>
        <w:tc>
          <w:tcPr>
            <w:tcW w:w="7648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</w:p>
        </w:tc>
      </w:tr>
      <w:tr w:rsidR="00C44F3A" w:rsidRPr="00C44F3A" w:rsidTr="003E2D18">
        <w:trPr>
          <w:trHeight w:val="316"/>
        </w:trPr>
        <w:tc>
          <w:tcPr>
            <w:tcW w:w="2235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>Rijksregisternummer</w:t>
            </w:r>
          </w:p>
        </w:tc>
        <w:tc>
          <w:tcPr>
            <w:tcW w:w="7648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</w:p>
        </w:tc>
      </w:tr>
      <w:tr w:rsidR="00C44F3A" w:rsidRPr="00C44F3A" w:rsidTr="003E2D18">
        <w:trPr>
          <w:trHeight w:val="316"/>
        </w:trPr>
        <w:tc>
          <w:tcPr>
            <w:tcW w:w="2235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>Plaats kind ih gezin</w:t>
            </w:r>
          </w:p>
        </w:tc>
        <w:tc>
          <w:tcPr>
            <w:tcW w:w="7648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 xml:space="preserve">Op    1 – 2 – 3 – 4 </w:t>
            </w:r>
            <w:bookmarkStart w:id="0" w:name="_GoBack"/>
            <w:bookmarkEnd w:id="0"/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>- 5</w:t>
            </w:r>
          </w:p>
        </w:tc>
      </w:tr>
      <w:tr w:rsidR="00C44F3A" w:rsidRPr="00C44F3A" w:rsidTr="003E2D18">
        <w:trPr>
          <w:trHeight w:val="316"/>
        </w:trPr>
        <w:tc>
          <w:tcPr>
            <w:tcW w:w="2235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>Gsm vader</w:t>
            </w:r>
          </w:p>
        </w:tc>
        <w:tc>
          <w:tcPr>
            <w:tcW w:w="7648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</w:p>
        </w:tc>
      </w:tr>
      <w:tr w:rsidR="00C44F3A" w:rsidRPr="00C44F3A" w:rsidTr="003E2D18">
        <w:trPr>
          <w:trHeight w:val="316"/>
        </w:trPr>
        <w:tc>
          <w:tcPr>
            <w:tcW w:w="2235" w:type="dxa"/>
          </w:tcPr>
          <w:p w:rsidR="00007FA8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>Gsm moeder</w:t>
            </w:r>
          </w:p>
        </w:tc>
        <w:tc>
          <w:tcPr>
            <w:tcW w:w="7648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</w:p>
        </w:tc>
      </w:tr>
      <w:tr w:rsidR="00C44F3A" w:rsidRPr="00C44F3A" w:rsidTr="003E2D18">
        <w:trPr>
          <w:trHeight w:val="316"/>
        </w:trPr>
        <w:tc>
          <w:tcPr>
            <w:tcW w:w="2235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>Emailadres</w:t>
            </w:r>
          </w:p>
        </w:tc>
        <w:tc>
          <w:tcPr>
            <w:tcW w:w="7648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</w:p>
        </w:tc>
      </w:tr>
      <w:tr w:rsidR="00C44F3A" w:rsidRPr="00C44F3A" w:rsidTr="007E1BA3">
        <w:trPr>
          <w:trHeight w:val="405"/>
        </w:trPr>
        <w:tc>
          <w:tcPr>
            <w:tcW w:w="2235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>Adres Kinshasa</w:t>
            </w:r>
          </w:p>
        </w:tc>
        <w:tc>
          <w:tcPr>
            <w:tcW w:w="7648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</w:p>
        </w:tc>
      </w:tr>
      <w:tr w:rsidR="00C44F3A" w:rsidRPr="00C44F3A" w:rsidTr="007E1BA3">
        <w:trPr>
          <w:trHeight w:val="371"/>
        </w:trPr>
        <w:tc>
          <w:tcPr>
            <w:tcW w:w="2235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>Adres België</w:t>
            </w:r>
          </w:p>
        </w:tc>
        <w:tc>
          <w:tcPr>
            <w:tcW w:w="7648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</w:p>
        </w:tc>
      </w:tr>
      <w:tr w:rsidR="00C44F3A" w:rsidRPr="00C44F3A" w:rsidTr="003E2D18">
        <w:trPr>
          <w:trHeight w:val="316"/>
        </w:trPr>
        <w:tc>
          <w:tcPr>
            <w:tcW w:w="2235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>Telnr België</w:t>
            </w:r>
          </w:p>
        </w:tc>
        <w:tc>
          <w:tcPr>
            <w:tcW w:w="7648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</w:p>
        </w:tc>
      </w:tr>
      <w:tr w:rsidR="00007FA8" w:rsidRPr="00C44F3A" w:rsidTr="003E2D18">
        <w:trPr>
          <w:trHeight w:val="316"/>
        </w:trPr>
        <w:tc>
          <w:tcPr>
            <w:tcW w:w="2235" w:type="dxa"/>
          </w:tcPr>
          <w:p w:rsidR="00007FA8" w:rsidRPr="00C44F3A" w:rsidRDefault="00007FA8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nl-BE"/>
              </w:rPr>
              <w:t>Whatsappnr</w:t>
            </w:r>
          </w:p>
        </w:tc>
        <w:tc>
          <w:tcPr>
            <w:tcW w:w="7648" w:type="dxa"/>
          </w:tcPr>
          <w:p w:rsidR="00007FA8" w:rsidRPr="00C44F3A" w:rsidRDefault="00007FA8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</w:p>
        </w:tc>
      </w:tr>
    </w:tbl>
    <w:p w:rsid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</w:p>
    <w:p w:rsidR="00447E99" w:rsidRPr="00447E99" w:rsidRDefault="00447E99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b/>
          <w:bCs/>
          <w:sz w:val="16"/>
          <w:szCs w:val="16"/>
          <w:lang w:val="nl-BE" w:eastAsia="nl-BE"/>
        </w:rPr>
      </w:pPr>
    </w:p>
    <w:p w:rsidR="00C44F3A" w:rsidRPr="00C44F3A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bCs/>
          <w:sz w:val="24"/>
          <w:szCs w:val="24"/>
          <w:lang w:val="nl-BE" w:eastAsia="nl-BE"/>
        </w:rPr>
      </w:pPr>
      <w:r w:rsidRPr="005246DC">
        <w:rPr>
          <w:rFonts w:ascii="Calibri Light" w:eastAsia="Times New Roman" w:hAnsi="Calibri Light" w:cs="Times New Roman"/>
          <w:b/>
          <w:bCs/>
          <w:sz w:val="24"/>
          <w:szCs w:val="24"/>
          <w:u w:val="single"/>
          <w:lang w:val="nl-BE" w:eastAsia="nl-BE"/>
        </w:rPr>
        <w:t>Gezinsgegevens</w:t>
      </w:r>
      <w:r w:rsidRPr="00C44F3A">
        <w:rPr>
          <w:rFonts w:ascii="Calibri Light" w:eastAsia="Times New Roman" w:hAnsi="Calibri Light" w:cs="Times New Roman"/>
          <w:bCs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O gehuwd        O gescheiden   O samenwonend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 xml:space="preserve">O andere </w:t>
      </w:r>
    </w:p>
    <w:p w:rsidR="00C44F3A" w:rsidRPr="00C44F3A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bCs/>
          <w:sz w:val="24"/>
          <w:szCs w:val="24"/>
          <w:lang w:val="nl-BE" w:eastAsia="nl-BE"/>
        </w:rPr>
      </w:pPr>
    </w:p>
    <w:p w:rsidR="00C44F3A" w:rsidRPr="00C44F3A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Ouder 1 </w:t>
      </w:r>
      <w:r w:rsidRPr="00C44F3A">
        <w:rPr>
          <w:rFonts w:ascii="Calibri Light" w:eastAsia="Times New Roman" w:hAnsi="Calibri Light" w:cs="Times New Roman"/>
          <w:sz w:val="16"/>
          <w:szCs w:val="16"/>
          <w:lang w:val="nl-BE" w:eastAsia="nl-BE"/>
        </w:rPr>
        <w:t>(gezinshoofd)</w:t>
      </w:r>
      <w:r w:rsidRPr="00C44F3A">
        <w:rPr>
          <w:rFonts w:ascii="Calibri Light" w:eastAsia="Times New Roman" w:hAnsi="Calibri Light" w:cs="Times New Roman"/>
          <w:sz w:val="16"/>
          <w:szCs w:val="16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Naam: ……………………………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….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Voornaam: ……………………………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….</w:t>
      </w:r>
    </w:p>
    <w:p w:rsidR="00C44F3A" w:rsidRPr="00C44F3A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Geboortedatum:</w:t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 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.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Nationaliteit : …………………………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</w:t>
      </w:r>
    </w:p>
    <w:p w:rsidR="00C44F3A" w:rsidRPr="00C44F3A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Opleiding: …………………………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.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Beroep: …………………………………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….</w:t>
      </w:r>
    </w:p>
    <w:p w:rsidR="00C44F3A" w:rsidRPr="00C44F3A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</w:p>
    <w:p w:rsidR="00C44F3A" w:rsidRPr="00C44F3A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Ouder 2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Naam: ……………………………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….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Voornaam: ……………………………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….</w:t>
      </w:r>
    </w:p>
    <w:p w:rsidR="00C44F3A" w:rsidRPr="00C44F3A" w:rsidRDefault="00447E99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Geboortedatum: 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.</w:t>
      </w:r>
      <w:r w:rsidR="00C44F3A"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Nationaliteit : …………………………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</w:t>
      </w:r>
    </w:p>
    <w:p w:rsidR="00C44F3A" w:rsidRPr="00C44F3A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Opleiding: …………………………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.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Beroep: …………………………………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….</w:t>
      </w:r>
    </w:p>
    <w:p w:rsidR="00C44F3A" w:rsidRPr="00C44F3A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</w:p>
    <w:p w:rsidR="00C44F3A" w:rsidRPr="00C44F3A" w:rsidRDefault="00447E99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Broers/zussen</w:t>
      </w: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1.Naam: …………………………….</w:t>
      </w:r>
      <w:r w:rsidR="00C44F3A"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Geb. jaar: ………………………………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</w:t>
      </w:r>
    </w:p>
    <w:p w:rsidR="00C44F3A" w:rsidRPr="00C44F3A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2.Naam: …………………………….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Geb. jaar: ………………………………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</w:t>
      </w:r>
    </w:p>
    <w:p w:rsidR="00C44F3A" w:rsidRPr="00C44F3A" w:rsidRDefault="00447E99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="00C44F3A"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3.Naam: 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…………….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Geb. jaar: …………………………………</w:t>
      </w:r>
    </w:p>
    <w:p w:rsidR="00C44F3A" w:rsidRPr="00C44F3A" w:rsidRDefault="00447E99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="00C44F3A"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4.Naam: …………………………….</w:t>
      </w:r>
      <w:r w:rsidR="00C44F3A"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Geb. jaar: ………………………………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</w:t>
      </w:r>
    </w:p>
    <w:p w:rsidR="00C44F3A" w:rsidRPr="00C44F3A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</w:p>
    <w:p w:rsidR="00C44F3A" w:rsidRPr="00C44F3A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Thuistaal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onder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 de kinderen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kinderen en ouders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de ouders</w:t>
      </w:r>
    </w:p>
    <w:p w:rsidR="00447E99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…………………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…………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…………………………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….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…………………………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..</w:t>
      </w:r>
    </w:p>
    <w:p w:rsidR="00BA24C5" w:rsidRPr="00C44F3A" w:rsidRDefault="00BA24C5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</w:p>
    <w:p w:rsidR="00C44F3A" w:rsidRPr="00447E99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16"/>
          <w:szCs w:val="16"/>
          <w:lang w:val="nl-BE" w:eastAsia="nl-BE"/>
        </w:rPr>
      </w:pPr>
    </w:p>
    <w:p w:rsidR="00C44F3A" w:rsidRPr="00C44F3A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Werkkring ouders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(naam bedrijf, adres, tel.nr.)</w:t>
      </w:r>
    </w:p>
    <w:p w:rsidR="00C44F3A" w:rsidRPr="00C44F3A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</w:p>
    <w:p w:rsidR="00C44F3A" w:rsidRPr="00C44F3A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- Vader: ………………………………………………………………………..………………</w:t>
      </w:r>
    </w:p>
    <w:p w:rsidR="00447E99" w:rsidRPr="00C44F3A" w:rsidRDefault="00447E99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</w:p>
    <w:p w:rsidR="00C44F3A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- Moeder: ………………………………………………………………………………………</w:t>
      </w:r>
    </w:p>
    <w:p w:rsidR="00447E99" w:rsidRPr="00C44F3A" w:rsidRDefault="00447E99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</w:p>
    <w:p w:rsidR="00C44F3A" w:rsidRPr="005246DC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u w:val="single"/>
          <w:lang w:val="nl-BE" w:eastAsia="nl-BE"/>
        </w:rPr>
      </w:pPr>
      <w:r w:rsidRPr="005246DC">
        <w:rPr>
          <w:rFonts w:ascii="Calibri Light" w:eastAsia="Times New Roman" w:hAnsi="Calibri Light" w:cs="Times New Roman"/>
          <w:b/>
          <w:sz w:val="24"/>
          <w:szCs w:val="24"/>
          <w:u w:val="single"/>
          <w:lang w:val="nl-BE" w:eastAsia="nl-BE"/>
        </w:rPr>
        <w:t>Schoolvorderingen</w:t>
      </w:r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  <w:lang w:val="nl-BE" w:eastAsia="nl-BE"/>
        </w:rPr>
      </w:pPr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Resultaten kindvolgsysteem 3</w:t>
      </w:r>
      <w:r w:rsidRPr="00C44F3A">
        <w:rPr>
          <w:rFonts w:ascii="Calibri Light" w:eastAsia="Times New Roman" w:hAnsi="Calibri Light" w:cs="Times New Roman"/>
          <w:sz w:val="24"/>
          <w:szCs w:val="24"/>
          <w:vertAlign w:val="superscript"/>
          <w:lang w:val="nl-BE" w:eastAsia="nl-BE"/>
        </w:rPr>
        <w:t>e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 kleuter</w:t>
      </w:r>
      <w:r w:rsidR="00A048AE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O goed                    O te volgen</w:t>
      </w:r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Advies gegeven aan de ouders</w:t>
      </w:r>
      <w:r w:rsidR="00A048AE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="00A048AE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O zwak                    O bisjaar K3              O brugklas</w:t>
      </w:r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</w:p>
    <w:p w:rsidR="00C44F3A" w:rsidRPr="005246DC" w:rsidRDefault="00C44F3A" w:rsidP="00C44F3A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  <w:u w:val="single"/>
          <w:lang w:val="nl-BE" w:eastAsia="nl-BE"/>
        </w:rPr>
      </w:pPr>
      <w:r w:rsidRPr="005246DC">
        <w:rPr>
          <w:rFonts w:ascii="Calibri Light" w:eastAsia="Times New Roman" w:hAnsi="Calibri Light" w:cs="Times New Roman"/>
          <w:b/>
          <w:sz w:val="24"/>
          <w:szCs w:val="24"/>
          <w:u w:val="single"/>
          <w:lang w:val="nl-BE" w:eastAsia="nl-BE"/>
        </w:rPr>
        <w:t xml:space="preserve">Medische informatie </w:t>
      </w:r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  <w:lang w:val="nl-BE" w:eastAsia="nl-BE"/>
        </w:rPr>
      </w:pPr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b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Allergie 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………………………………………………………………….</w:t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.</w:t>
      </w:r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Gehoo</w:t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r </w:t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…………………………………………………………………..</w:t>
      </w:r>
    </w:p>
    <w:p w:rsidR="00C44F3A" w:rsidRPr="00C44F3A" w:rsidRDefault="00C44F3A" w:rsidP="00447E99">
      <w:pPr>
        <w:spacing w:after="0" w:line="240" w:lineRule="auto"/>
        <w:ind w:firstLine="708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Zicht</w:t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…………………………………………………………………..</w:t>
      </w:r>
    </w:p>
    <w:p w:rsidR="00C44F3A" w:rsidRPr="00C44F3A" w:rsidRDefault="00C44F3A" w:rsidP="00447E99">
      <w:pPr>
        <w:spacing w:after="0" w:line="240" w:lineRule="auto"/>
        <w:ind w:firstLine="708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Medicatie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………………………………………………………………….</w:t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.</w:t>
      </w:r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Andere relevante i</w:t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nfo</w:t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…………………………………………………………………..</w:t>
      </w:r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</w:p>
    <w:p w:rsidR="00C44F3A" w:rsidRPr="005246DC" w:rsidRDefault="00C44F3A" w:rsidP="00C44F3A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  <w:u w:val="single"/>
          <w:lang w:val="nl-BE" w:eastAsia="nl-BE"/>
        </w:rPr>
      </w:pPr>
      <w:r w:rsidRPr="005246DC">
        <w:rPr>
          <w:rFonts w:ascii="Calibri Light" w:eastAsia="Times New Roman" w:hAnsi="Calibri Light" w:cs="Times New Roman"/>
          <w:b/>
          <w:sz w:val="24"/>
          <w:szCs w:val="24"/>
          <w:u w:val="single"/>
          <w:lang w:val="nl-BE" w:eastAsia="nl-BE"/>
        </w:rPr>
        <w:t>Schoolloopbaan</w:t>
      </w:r>
    </w:p>
    <w:p w:rsidR="00447E99" w:rsidRPr="00C44F3A" w:rsidRDefault="00447E99" w:rsidP="00C44F3A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  <w:lang w:val="nl-BE" w:eastAsia="nl-BE"/>
        </w:rPr>
      </w:pPr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b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Voor kinderen die van een andere school komen : adres vorige school </w:t>
      </w:r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</w:p>
    <w:p w:rsidR="00C44F3A" w:rsidRPr="00447E99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Naam school : </w:t>
      </w:r>
      <w:r w:rsidRP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…………………………………………………………………………</w:t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……</w:t>
      </w:r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Adres : 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…………………………………………………………………………</w:t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……</w:t>
      </w:r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 xml:space="preserve">E-mail : 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…………………………………………………………………………</w:t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……</w:t>
      </w:r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</w:p>
    <w:p w:rsidR="00C44F3A" w:rsidRPr="00C44F3A" w:rsidRDefault="00A048AE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Resultaat :</w:t>
      </w: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taal ……. %</w:t>
      </w: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rekenen ……. %</w:t>
      </w: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 xml:space="preserve">Frans ……. </w:t>
      </w:r>
      <w:r w:rsidR="00C44F3A"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%</w:t>
      </w:r>
    </w:p>
    <w:p w:rsidR="00C44F3A" w:rsidRPr="00C44F3A" w:rsidRDefault="00A048AE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Reeds gedubbeld ?</w:t>
      </w: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="00C44F3A"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ja – nee</w:t>
      </w:r>
    </w:p>
    <w:p w:rsidR="00C44F3A" w:rsidRPr="00C44F3A" w:rsidRDefault="00A048AE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Zo ja, in welke klas ?</w:t>
      </w: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="00C44F3A"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………………</w:t>
      </w:r>
      <w:r w:rsidR="00C44F3A"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Reden : …………………………………………..</w:t>
      </w:r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  <w:lang w:val="nl-BE" w:eastAsia="nl-BE"/>
        </w:rPr>
      </w:pPr>
    </w:p>
    <w:p w:rsid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5246DC">
        <w:rPr>
          <w:rFonts w:ascii="Calibri Light" w:eastAsia="Times New Roman" w:hAnsi="Calibri Light" w:cs="Times New Roman"/>
          <w:b/>
          <w:sz w:val="24"/>
          <w:szCs w:val="24"/>
          <w:u w:val="single"/>
          <w:lang w:val="nl-BE" w:eastAsia="nl-BE"/>
        </w:rPr>
        <w:t xml:space="preserve">Voorgeschiedenis 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In de familie van het kind komt voor : </w:t>
      </w:r>
    </w:p>
    <w:p w:rsidR="00447E99" w:rsidRPr="00C44F3A" w:rsidRDefault="00447E99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</w:p>
    <w:p w:rsidR="00C44F3A" w:rsidRPr="00C44F3A" w:rsidRDefault="00C44F3A" w:rsidP="00C44F3A">
      <w:pPr>
        <w:spacing w:after="0" w:line="240" w:lineRule="auto"/>
        <w:ind w:firstLine="708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ADHD       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ja – nee</w:t>
      </w:r>
    </w:p>
    <w:p w:rsidR="00C44F3A" w:rsidRPr="00C44F3A" w:rsidRDefault="00C44F3A" w:rsidP="00C44F3A">
      <w:pPr>
        <w:spacing w:after="0" w:line="240" w:lineRule="auto"/>
        <w:ind w:firstLine="708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dyslexie     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ja – nee</w:t>
      </w:r>
    </w:p>
    <w:p w:rsidR="00C44F3A" w:rsidRPr="00C44F3A" w:rsidRDefault="00C44F3A" w:rsidP="00C44F3A">
      <w:pPr>
        <w:spacing w:after="0" w:line="240" w:lineRule="auto"/>
        <w:ind w:firstLine="708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dyscalculie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ja – nee</w:t>
      </w:r>
    </w:p>
    <w:p w:rsidR="00C44F3A" w:rsidRPr="00C44F3A" w:rsidRDefault="00C44F3A" w:rsidP="00C44F3A">
      <w:pPr>
        <w:spacing w:after="0" w:line="240" w:lineRule="auto"/>
        <w:ind w:firstLine="708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autisme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ja – nee</w:t>
      </w:r>
    </w:p>
    <w:p w:rsidR="00C44F3A" w:rsidRPr="00C44F3A" w:rsidRDefault="00C44F3A" w:rsidP="00C44F3A">
      <w:pPr>
        <w:spacing w:after="0" w:line="240" w:lineRule="auto"/>
        <w:ind w:firstLine="708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andere leer- of ontwikkelingsstoornis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ja – nee</w:t>
      </w:r>
    </w:p>
    <w:p w:rsidR="00C44F3A" w:rsidRDefault="00C44F3A" w:rsidP="00447E99">
      <w:pPr>
        <w:tabs>
          <w:tab w:val="left" w:pos="1440"/>
          <w:tab w:val="left" w:pos="1800"/>
          <w:tab w:val="left" w:pos="5400"/>
        </w:tabs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nl-BE"/>
        </w:rPr>
      </w:pPr>
    </w:p>
    <w:p w:rsidR="00447E99" w:rsidRPr="00C44F3A" w:rsidRDefault="00447E99" w:rsidP="00447E99">
      <w:pPr>
        <w:tabs>
          <w:tab w:val="left" w:pos="1440"/>
          <w:tab w:val="left" w:pos="1800"/>
          <w:tab w:val="left" w:pos="5400"/>
        </w:tabs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nl-BE"/>
        </w:rPr>
      </w:pPr>
    </w:p>
    <w:p w:rsidR="00C44F3A" w:rsidRPr="00C44F3A" w:rsidRDefault="00C44F3A" w:rsidP="00C44F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440"/>
          <w:tab w:val="left" w:pos="1800"/>
          <w:tab w:val="left" w:pos="5400"/>
        </w:tabs>
        <w:spacing w:after="0" w:line="240" w:lineRule="auto"/>
        <w:ind w:left="240" w:hanging="240"/>
        <w:rPr>
          <w:rFonts w:ascii="Calibri Light" w:eastAsia="Times New Roman" w:hAnsi="Calibri Light" w:cs="Times New Roman"/>
          <w:sz w:val="24"/>
          <w:szCs w:val="24"/>
          <w:lang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eastAsia="nl-BE"/>
        </w:rPr>
        <w:tab/>
        <w:t>Gelieve een kopie van het paspoort en 2 pasfoto’s van uw</w:t>
      </w:r>
      <w:r w:rsidR="00BA24C5">
        <w:rPr>
          <w:rFonts w:ascii="Calibri Light" w:eastAsia="Times New Roman" w:hAnsi="Calibri Light" w:cs="Times New Roman"/>
          <w:sz w:val="24"/>
          <w:szCs w:val="24"/>
          <w:lang w:eastAsia="nl-BE"/>
        </w:rPr>
        <w:t xml:space="preserve"> zoon of dochter bij te voegen.</w:t>
      </w:r>
    </w:p>
    <w:p w:rsidR="00C44F3A" w:rsidRPr="00C44F3A" w:rsidRDefault="00C44F3A" w:rsidP="00C44F3A">
      <w:pPr>
        <w:tabs>
          <w:tab w:val="left" w:pos="1440"/>
          <w:tab w:val="left" w:pos="1800"/>
          <w:tab w:val="left" w:pos="5400"/>
        </w:tabs>
        <w:spacing w:after="0" w:line="240" w:lineRule="auto"/>
        <w:ind w:left="240" w:hanging="240"/>
        <w:rPr>
          <w:rFonts w:ascii="Calibri Light" w:eastAsia="Times New Roman" w:hAnsi="Calibri Light" w:cs="Times New Roman"/>
          <w:sz w:val="24"/>
          <w:szCs w:val="24"/>
          <w:lang w:eastAsia="nl-BE"/>
        </w:rPr>
      </w:pPr>
    </w:p>
    <w:p w:rsidR="00C44F3A" w:rsidRPr="00C44F3A" w:rsidRDefault="00C44F3A" w:rsidP="00C44F3A">
      <w:pPr>
        <w:tabs>
          <w:tab w:val="left" w:pos="5400"/>
        </w:tabs>
        <w:spacing w:after="0" w:line="240" w:lineRule="auto"/>
        <w:ind w:left="240" w:hanging="240"/>
        <w:rPr>
          <w:rFonts w:ascii="Calibri Light" w:eastAsia="Times New Roman" w:hAnsi="Calibri Light" w:cs="Times New Roman"/>
          <w:sz w:val="24"/>
          <w:szCs w:val="24"/>
          <w:lang w:eastAsia="nl-BE"/>
        </w:rPr>
      </w:pPr>
    </w:p>
    <w:p w:rsidR="00C44F3A" w:rsidRPr="00C44F3A" w:rsidRDefault="00C44F3A" w:rsidP="00C44F3A">
      <w:pPr>
        <w:tabs>
          <w:tab w:val="left" w:pos="5400"/>
        </w:tabs>
        <w:spacing w:after="0" w:line="240" w:lineRule="auto"/>
        <w:ind w:left="240" w:hanging="240"/>
        <w:rPr>
          <w:rFonts w:ascii="Calibri Light" w:eastAsia="Times New Roman" w:hAnsi="Calibri Light" w:cs="Times New Roman"/>
          <w:sz w:val="24"/>
          <w:szCs w:val="24"/>
          <w:lang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eastAsia="nl-BE"/>
        </w:rPr>
        <w:tab/>
        <w:t>Handtekening ouder(s),</w:t>
      </w:r>
    </w:p>
    <w:p w:rsidR="00C44F3A" w:rsidRPr="00C44F3A" w:rsidRDefault="00C44F3A" w:rsidP="00C44F3A">
      <w:pPr>
        <w:tabs>
          <w:tab w:val="left" w:pos="5400"/>
        </w:tabs>
        <w:spacing w:after="0" w:line="240" w:lineRule="auto"/>
        <w:ind w:left="240" w:hanging="240"/>
        <w:rPr>
          <w:rFonts w:ascii="Calibri Light" w:eastAsia="Times New Roman" w:hAnsi="Calibri Light" w:cs="Times New Roman"/>
          <w:sz w:val="24"/>
          <w:szCs w:val="24"/>
          <w:lang w:eastAsia="nl-BE"/>
        </w:rPr>
      </w:pPr>
    </w:p>
    <w:p w:rsidR="00C44F3A" w:rsidRDefault="00C44F3A" w:rsidP="00C44F3A">
      <w:pPr>
        <w:tabs>
          <w:tab w:val="left" w:pos="5400"/>
        </w:tabs>
        <w:spacing w:after="0" w:line="240" w:lineRule="auto"/>
        <w:ind w:left="240" w:hanging="240"/>
        <w:rPr>
          <w:rFonts w:ascii="Calibri Light" w:eastAsia="Times New Roman" w:hAnsi="Calibri Light" w:cs="Times New Roman"/>
          <w:sz w:val="24"/>
          <w:szCs w:val="24"/>
          <w:lang w:eastAsia="nl-BE"/>
        </w:rPr>
      </w:pPr>
    </w:p>
    <w:p w:rsidR="005246DC" w:rsidRPr="00C44F3A" w:rsidRDefault="005246DC" w:rsidP="00C44F3A">
      <w:pPr>
        <w:tabs>
          <w:tab w:val="left" w:pos="5400"/>
        </w:tabs>
        <w:spacing w:after="0" w:line="240" w:lineRule="auto"/>
        <w:ind w:left="240" w:hanging="240"/>
        <w:rPr>
          <w:rFonts w:ascii="Calibri Light" w:eastAsia="Times New Roman" w:hAnsi="Calibri Light" w:cs="Times New Roman"/>
          <w:sz w:val="24"/>
          <w:szCs w:val="24"/>
          <w:lang w:eastAsia="nl-BE"/>
        </w:rPr>
      </w:pPr>
    </w:p>
    <w:p w:rsidR="00C44F3A" w:rsidRPr="00C44F3A" w:rsidRDefault="00C44F3A" w:rsidP="00C44F3A">
      <w:pPr>
        <w:tabs>
          <w:tab w:val="left" w:pos="5400"/>
        </w:tabs>
        <w:spacing w:after="0" w:line="240" w:lineRule="auto"/>
        <w:ind w:left="240" w:hanging="240"/>
        <w:rPr>
          <w:rFonts w:ascii="Calibri Light" w:eastAsia="Times New Roman" w:hAnsi="Calibri Light" w:cs="Times New Roman"/>
          <w:sz w:val="24"/>
          <w:szCs w:val="24"/>
          <w:lang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eastAsia="nl-BE"/>
        </w:rPr>
        <w:tab/>
        <w:t>_____________________</w:t>
      </w:r>
      <w:r w:rsidRPr="00C44F3A">
        <w:rPr>
          <w:rFonts w:ascii="Calibri Light" w:eastAsia="Times New Roman" w:hAnsi="Calibri Light" w:cs="Times New Roman"/>
          <w:sz w:val="24"/>
          <w:szCs w:val="24"/>
          <w:lang w:eastAsia="nl-BE"/>
        </w:rPr>
        <w:tab/>
        <w:t>______________________</w:t>
      </w:r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</w:p>
    <w:p w:rsidR="00945EF9" w:rsidRPr="0057421A" w:rsidRDefault="00945EF9" w:rsidP="00BA24C5">
      <w:pPr>
        <w:spacing w:after="0" w:line="240" w:lineRule="auto"/>
        <w:ind w:right="666"/>
        <w:rPr>
          <w:rFonts w:ascii="Calibri Light" w:eastAsia="Times New Roman" w:hAnsi="Calibri Light" w:cs="Times New Roman"/>
          <w:spacing w:val="20"/>
          <w:sz w:val="20"/>
          <w:szCs w:val="20"/>
        </w:rPr>
      </w:pPr>
    </w:p>
    <w:sectPr w:rsidR="00945EF9" w:rsidRPr="0057421A" w:rsidSect="005246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295" w:left="1418" w:header="28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915" w:rsidRDefault="00E92915" w:rsidP="007E1BA3">
      <w:pPr>
        <w:spacing w:after="0" w:line="240" w:lineRule="auto"/>
      </w:pPr>
      <w:r>
        <w:separator/>
      </w:r>
    </w:p>
  </w:endnote>
  <w:endnote w:type="continuationSeparator" w:id="1">
    <w:p w:rsidR="00E92915" w:rsidRDefault="00E92915" w:rsidP="007E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DC" w:rsidRDefault="005246D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57" w:rsidRDefault="002A0A11">
    <w:pPr>
      <w:pStyle w:val="Pieddepage"/>
    </w:pPr>
    <w:r w:rsidRPr="002A0A11">
      <w:rPr>
        <w:noProof/>
        <w:color w:val="4F81BD" w:themeColor="accent1"/>
        <w:lang w:val="nl-BE" w:eastAsia="nl-BE"/>
      </w:rPr>
      <w:pict>
        <v:rect id="Rechthoek 40" o:spid="_x0000_s4097" style="position:absolute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Dxh/NZ4CAACrBQAADgAAAAAAAAAAAAAAAAAuAgAAZHJzL2Uy&#10;b0RvYy54bWxQSwECLQAUAAYACAAAACEAd7q6XdsAAAAHAQAADwAAAAAAAAAAAAAAAAD4BAAAZHJz&#10;L2Rvd25yZXYueG1sUEsFBgAAAAAEAAQA8wAAAAAGAAAAAA==&#10;" filled="f" strokecolor="#938953 [1614]" strokeweight="2pt">
          <w10:wrap anchorx="page" anchory="page"/>
        </v:rect>
      </w:pict>
    </w:r>
    <w:r w:rsidR="00A32D57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pag. </w:t>
    </w:r>
    <w:r w:rsidRPr="002A0A11">
      <w:rPr>
        <w:rFonts w:eastAsiaTheme="minorEastAsia"/>
        <w:color w:val="4F81BD" w:themeColor="accent1"/>
        <w:sz w:val="20"/>
        <w:szCs w:val="20"/>
      </w:rPr>
      <w:fldChar w:fldCharType="begin"/>
    </w:r>
    <w:r w:rsidR="00A32D57">
      <w:rPr>
        <w:color w:val="4F81BD" w:themeColor="accent1"/>
        <w:sz w:val="20"/>
        <w:szCs w:val="20"/>
      </w:rPr>
      <w:instrText>PAGE    \* MERGEFORMAT</w:instrText>
    </w:r>
    <w:r w:rsidRPr="002A0A11">
      <w:rPr>
        <w:rFonts w:eastAsiaTheme="minorEastAsia"/>
        <w:color w:val="4F81BD" w:themeColor="accent1"/>
        <w:sz w:val="20"/>
        <w:szCs w:val="20"/>
      </w:rPr>
      <w:fldChar w:fldCharType="separate"/>
    </w:r>
    <w:r w:rsidR="00A7440F" w:rsidRPr="00A7440F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  <w:r w:rsidR="00A32D57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</w:r>
    <w:r w:rsidR="00A32D57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  <w:t>PLS</w:t>
    </w:r>
    <w:r w:rsidR="00BA24C5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inlichtingenblad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DC" w:rsidRDefault="005246D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915" w:rsidRDefault="00E92915" w:rsidP="007E1BA3">
      <w:pPr>
        <w:spacing w:after="0" w:line="240" w:lineRule="auto"/>
      </w:pPr>
      <w:r>
        <w:separator/>
      </w:r>
    </w:p>
  </w:footnote>
  <w:footnote w:type="continuationSeparator" w:id="1">
    <w:p w:rsidR="00E92915" w:rsidRDefault="00E92915" w:rsidP="007E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DC" w:rsidRDefault="005246D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DC" w:rsidRDefault="005246D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DC" w:rsidRDefault="005246D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92EA9"/>
    <w:rsid w:val="00007FA8"/>
    <w:rsid w:val="000163AB"/>
    <w:rsid w:val="00092803"/>
    <w:rsid w:val="00093F5D"/>
    <w:rsid w:val="000A7217"/>
    <w:rsid w:val="00103FCB"/>
    <w:rsid w:val="00156949"/>
    <w:rsid w:val="002124B4"/>
    <w:rsid w:val="0025748A"/>
    <w:rsid w:val="00261124"/>
    <w:rsid w:val="0026363E"/>
    <w:rsid w:val="002A0A11"/>
    <w:rsid w:val="002E7636"/>
    <w:rsid w:val="002F3D66"/>
    <w:rsid w:val="00343DB1"/>
    <w:rsid w:val="003A06DC"/>
    <w:rsid w:val="003B50E0"/>
    <w:rsid w:val="003E2D18"/>
    <w:rsid w:val="00407787"/>
    <w:rsid w:val="00447E99"/>
    <w:rsid w:val="0046008B"/>
    <w:rsid w:val="00502C76"/>
    <w:rsid w:val="00503AB4"/>
    <w:rsid w:val="00511AE8"/>
    <w:rsid w:val="005240FB"/>
    <w:rsid w:val="005246DC"/>
    <w:rsid w:val="00562B43"/>
    <w:rsid w:val="0057421A"/>
    <w:rsid w:val="00576925"/>
    <w:rsid w:val="005905DD"/>
    <w:rsid w:val="005A54E4"/>
    <w:rsid w:val="005F00C0"/>
    <w:rsid w:val="0075603E"/>
    <w:rsid w:val="0077101C"/>
    <w:rsid w:val="007C27AC"/>
    <w:rsid w:val="007E1BA3"/>
    <w:rsid w:val="008A3E2E"/>
    <w:rsid w:val="008D604C"/>
    <w:rsid w:val="008F74CC"/>
    <w:rsid w:val="00916D1F"/>
    <w:rsid w:val="00944C3E"/>
    <w:rsid w:val="00945EF9"/>
    <w:rsid w:val="00A048AE"/>
    <w:rsid w:val="00A32D57"/>
    <w:rsid w:val="00A47E88"/>
    <w:rsid w:val="00A52F74"/>
    <w:rsid w:val="00A7440F"/>
    <w:rsid w:val="00A8089C"/>
    <w:rsid w:val="00AE6693"/>
    <w:rsid w:val="00B174D3"/>
    <w:rsid w:val="00BA24C5"/>
    <w:rsid w:val="00C13A62"/>
    <w:rsid w:val="00C44F3A"/>
    <w:rsid w:val="00C45FC3"/>
    <w:rsid w:val="00CF0D9C"/>
    <w:rsid w:val="00D02FAB"/>
    <w:rsid w:val="00DD2911"/>
    <w:rsid w:val="00DF5071"/>
    <w:rsid w:val="00E2024B"/>
    <w:rsid w:val="00E92915"/>
    <w:rsid w:val="00EF66F6"/>
    <w:rsid w:val="00F4515D"/>
    <w:rsid w:val="00F92EA9"/>
    <w:rsid w:val="00FA1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11"/>
    <w:rPr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803"/>
    <w:rPr>
      <w:rFonts w:ascii="Tahoma" w:hAnsi="Tahoma" w:cs="Tahoma"/>
      <w:sz w:val="16"/>
      <w:szCs w:val="16"/>
      <w:lang w:val="nl-NL"/>
    </w:rPr>
  </w:style>
  <w:style w:type="paragraph" w:styleId="Sansinterligne">
    <w:name w:val="No Spacing"/>
    <w:uiPriority w:val="1"/>
    <w:qFormat/>
    <w:rsid w:val="00F92EA9"/>
    <w:pPr>
      <w:spacing w:after="0" w:line="240" w:lineRule="auto"/>
    </w:pPr>
    <w:rPr>
      <w:lang w:val="nl-NL"/>
    </w:rPr>
  </w:style>
  <w:style w:type="table" w:styleId="Grilledutableau">
    <w:name w:val="Table Grid"/>
    <w:basedOn w:val="TableauNormal"/>
    <w:uiPriority w:val="59"/>
    <w:rsid w:val="00524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TableauNormal"/>
    <w:next w:val="Grilledutableau"/>
    <w:rsid w:val="00C44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E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BA3"/>
    <w:rPr>
      <w:lang w:val="nl-NL"/>
    </w:rPr>
  </w:style>
  <w:style w:type="paragraph" w:styleId="Pieddepage">
    <w:name w:val="footer"/>
    <w:basedOn w:val="Normal"/>
    <w:link w:val="PieddepageCar"/>
    <w:uiPriority w:val="99"/>
    <w:unhideWhenUsed/>
    <w:rsid w:val="007E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1BA3"/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803"/>
    <w:rPr>
      <w:rFonts w:ascii="Tahoma" w:hAnsi="Tahoma" w:cs="Tahoma"/>
      <w:sz w:val="16"/>
      <w:szCs w:val="16"/>
      <w:lang w:val="nl-NL"/>
    </w:rPr>
  </w:style>
  <w:style w:type="paragraph" w:styleId="Geenafstand">
    <w:name w:val="No Spacing"/>
    <w:uiPriority w:val="1"/>
    <w:qFormat/>
    <w:rsid w:val="00F92EA9"/>
    <w:pPr>
      <w:spacing w:after="0" w:line="240" w:lineRule="auto"/>
    </w:pPr>
    <w:rPr>
      <w:lang w:val="nl-NL"/>
    </w:rPr>
  </w:style>
  <w:style w:type="table" w:styleId="Tabelraster">
    <w:name w:val="Table Grid"/>
    <w:basedOn w:val="Standaardtabel"/>
    <w:uiPriority w:val="59"/>
    <w:rsid w:val="00524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next w:val="Tabelraster"/>
    <w:rsid w:val="00C44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7E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1BA3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E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1BA3"/>
    <w:rPr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backup\brieven%20allerlei\hoofdin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D978-4CFF-45DD-BC38-AF2404CB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hoofding</Template>
  <TotalTime>0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</dc:creator>
  <cp:lastModifiedBy>PK</cp:lastModifiedBy>
  <cp:revision>2</cp:revision>
  <cp:lastPrinted>2019-05-29T14:53:00Z</cp:lastPrinted>
  <dcterms:created xsi:type="dcterms:W3CDTF">2020-05-13T11:38:00Z</dcterms:created>
  <dcterms:modified xsi:type="dcterms:W3CDTF">2020-05-13T11:38:00Z</dcterms:modified>
</cp:coreProperties>
</file>