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A9" w:rsidRPr="00945EF9" w:rsidRDefault="006E71B4" w:rsidP="00EF66F6">
      <w:pPr>
        <w:tabs>
          <w:tab w:val="left" w:pos="3600"/>
          <w:tab w:val="left" w:pos="5400"/>
        </w:tabs>
        <w:rPr>
          <w:rFonts w:ascii="Calibri Light" w:hAnsi="Calibri Light"/>
          <w:noProof/>
          <w:lang w:val="nl-BE" w:eastAsia="nl-BE"/>
        </w:rPr>
      </w:pPr>
      <w:r w:rsidRPr="006E71B4">
        <w:rPr>
          <w:noProof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3.4pt;margin-top:-6.7pt;width:186.95pt;height:78.75pt;z-index:2516736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" stroked="f">
            <v:textbox>
              <w:txbxContent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caps/>
                      <w:u w:val="single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caps/>
                      <w:u w:val="single"/>
                      <w:lang w:val="fr-FR"/>
                    </w:rPr>
                    <w:t>Vzw Prins van Luikschool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Avenue De la Gombe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Gombe, Kinshasa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Tel. : +243 (0) 818 841 780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Mail : pls@pls-rdc.com</w:t>
                  </w:r>
                </w:p>
                <w:p w:rsidR="00A8089C" w:rsidRDefault="00A8089C"/>
              </w:txbxContent>
            </v:textbox>
          </v:shape>
        </w:pict>
      </w:r>
      <w:r w:rsidR="00A8089C" w:rsidRPr="00945EF9">
        <w:rPr>
          <w:rFonts w:ascii="Calibri Light" w:hAnsi="Calibri Light"/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-295275</wp:posOffset>
            </wp:positionV>
            <wp:extent cx="1233805" cy="955040"/>
            <wp:effectExtent l="0" t="0" r="4445" b="0"/>
            <wp:wrapThrough wrapText="bothSides">
              <wp:wrapPolygon edited="0">
                <wp:start x="0" y="0"/>
                <wp:lineTo x="0" y="21112"/>
                <wp:lineTo x="21344" y="21112"/>
                <wp:lineTo x="21344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E2E" w:rsidRDefault="008A3E2E" w:rsidP="00343DB1">
      <w:pPr>
        <w:pStyle w:val="Sansinterligne"/>
        <w:rPr>
          <w:rFonts w:ascii="Calibri Light" w:hAnsi="Calibri Light"/>
        </w:rPr>
      </w:pPr>
    </w:p>
    <w:p w:rsidR="002E7636" w:rsidRDefault="002E7636" w:rsidP="00343DB1">
      <w:pPr>
        <w:pStyle w:val="Sansinterligne"/>
        <w:rPr>
          <w:rFonts w:ascii="Calibri Light" w:hAnsi="Calibri Light"/>
        </w:rPr>
      </w:pPr>
    </w:p>
    <w:p w:rsidR="008A3E2E" w:rsidRPr="008A3E2E" w:rsidRDefault="006E71B4" w:rsidP="008A3E2E">
      <w:pPr>
        <w:pStyle w:val="Sansinterligne"/>
        <w:jc w:val="center"/>
        <w:rPr>
          <w:b/>
          <w:sz w:val="28"/>
          <w:szCs w:val="28"/>
          <w:lang w:val="nl-BE"/>
        </w:rPr>
      </w:pPr>
      <w:r w:rsidRPr="006E71B4">
        <w:rPr>
          <w:rFonts w:ascii="Calibri Light" w:hAnsi="Calibri Light"/>
          <w:b/>
          <w:noProof/>
          <w:sz w:val="28"/>
          <w:szCs w:val="28"/>
          <w:lang w:val="nl-BE" w:eastAsia="nl-BE"/>
        </w:rPr>
        <w:pict>
          <v:shape id="_x0000_s1027" type="#_x0000_t202" style="position:absolute;left:0;text-align:left;margin-left:8.65pt;margin-top:-.6pt;width:450pt;height:21.75pt;z-index:-251652096;visibility:visible;mso-width-relative:margin;mso-height-relative:margin" wrapcoords="-36 0 -36 20855 21600 20855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" stroked="f">
            <v:textbox>
              <w:txbxContent>
                <w:p w:rsidR="00503AB4" w:rsidRPr="00945EF9" w:rsidRDefault="00503AB4" w:rsidP="00E2024B">
                  <w:pPr>
                    <w:pStyle w:val="Sansinterligne"/>
                    <w:shd w:val="clear" w:color="auto" w:fill="FFFFFF" w:themeFill="background1"/>
                    <w:jc w:val="right"/>
                    <w:rPr>
                      <w:rFonts w:ascii="Calibri Light" w:hAnsi="Calibri Light"/>
                    </w:rPr>
                  </w:pPr>
                  <w:r w:rsidRPr="00945EF9">
                    <w:rPr>
                      <w:rFonts w:ascii="Calibri Light" w:hAnsi="Calibri Light"/>
                    </w:rPr>
                    <w:t>School met Vlaams leerplan</w:t>
                  </w:r>
                </w:p>
                <w:p w:rsidR="00503AB4" w:rsidRDefault="00503AB4"/>
              </w:txbxContent>
            </v:textbox>
            <w10:wrap type="through"/>
          </v:shape>
        </w:pict>
      </w:r>
    </w:p>
    <w:p w:rsidR="002E7636" w:rsidRPr="008A3E2E" w:rsidRDefault="002E7636" w:rsidP="002E7636">
      <w:pPr>
        <w:pStyle w:val="Sansinterligne"/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S</w:t>
      </w:r>
      <w:r w:rsidR="00516EC1">
        <w:rPr>
          <w:b/>
          <w:sz w:val="28"/>
          <w:szCs w:val="28"/>
          <w:lang w:val="nl-BE"/>
        </w:rPr>
        <w:t>chooljaar 2020</w:t>
      </w:r>
      <w:r w:rsidR="00D41FC1">
        <w:rPr>
          <w:b/>
          <w:sz w:val="28"/>
          <w:szCs w:val="28"/>
          <w:lang w:val="nl-BE"/>
        </w:rPr>
        <w:t>-202</w:t>
      </w:r>
      <w:bookmarkStart w:id="0" w:name="_GoBack"/>
      <w:bookmarkEnd w:id="0"/>
      <w:r w:rsidR="00516EC1">
        <w:rPr>
          <w:b/>
          <w:sz w:val="28"/>
          <w:szCs w:val="28"/>
          <w:lang w:val="nl-BE"/>
        </w:rPr>
        <w:t>1</w:t>
      </w:r>
    </w:p>
    <w:p w:rsidR="00DD2911" w:rsidRPr="008A3E2E" w:rsidRDefault="00DD2911" w:rsidP="008A3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8A3E2E" w:rsidRPr="008A3E2E" w:rsidRDefault="008A3E2E" w:rsidP="00093F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</w:pPr>
      <w:r w:rsidRP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>126.</w:t>
      </w:r>
      <w:r w:rsidRP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</w:r>
      <w:r w:rsid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</w:r>
      <w:r w:rsid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</w:r>
      <w:r w:rsidRPr="008A3E2E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 xml:space="preserve">BEDRAGEN SCHOOLGELD / </w:t>
      </w:r>
      <w:r w:rsidR="0057421A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>LEERLING</w:t>
      </w:r>
    </w:p>
    <w:p w:rsidR="008A3E2E" w:rsidRPr="008A3E2E" w:rsidRDefault="008A3E2E" w:rsidP="008A3E2E">
      <w:pPr>
        <w:spacing w:after="0" w:line="240" w:lineRule="auto"/>
        <w:ind w:right="666"/>
        <w:jc w:val="right"/>
        <w:rPr>
          <w:rFonts w:ascii="Calibri Light" w:eastAsia="Times New Roman" w:hAnsi="Calibri Light" w:cs="Times New Roman"/>
          <w:sz w:val="24"/>
          <w:szCs w:val="24"/>
        </w:rPr>
      </w:pPr>
    </w:p>
    <w:p w:rsidR="008A3E2E" w:rsidRDefault="008A3E2E" w:rsidP="008A3E2E">
      <w:pPr>
        <w:spacing w:after="0" w:line="240" w:lineRule="auto"/>
        <w:ind w:right="666"/>
        <w:jc w:val="right"/>
        <w:rPr>
          <w:rFonts w:ascii="Calibri Light" w:eastAsia="Times New Roman" w:hAnsi="Calibri Light" w:cs="Times New Roman"/>
          <w:sz w:val="24"/>
          <w:szCs w:val="24"/>
        </w:rPr>
      </w:pPr>
    </w:p>
    <w:p w:rsidR="002E7636" w:rsidRPr="008A3E2E" w:rsidRDefault="002E7636" w:rsidP="008A3E2E">
      <w:pPr>
        <w:spacing w:after="0" w:line="240" w:lineRule="auto"/>
        <w:ind w:right="666"/>
        <w:jc w:val="right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1872"/>
      </w:tblGrid>
      <w:tr w:rsidR="00093F5D" w:rsidRPr="00093F5D" w:rsidTr="00093F5D">
        <w:tc>
          <w:tcPr>
            <w:tcW w:w="9210" w:type="dxa"/>
            <w:gridSpan w:val="2"/>
            <w:shd w:val="clear" w:color="auto" w:fill="D9D9D9" w:themeFill="background1" w:themeFillShade="D9"/>
          </w:tcPr>
          <w:p w:rsidR="00093F5D" w:rsidRPr="00093F5D" w:rsidRDefault="00093F5D" w:rsidP="00093F5D">
            <w:pPr>
              <w:ind w:right="63"/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093F5D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Inschrijvingsgeld</w:t>
            </w:r>
          </w:p>
        </w:tc>
      </w:tr>
      <w:tr w:rsidR="005F00C0" w:rsidTr="00093F5D">
        <w:tc>
          <w:tcPr>
            <w:tcW w:w="7338" w:type="dxa"/>
          </w:tcPr>
          <w:p w:rsidR="005F00C0" w:rsidRDefault="0057421A" w:rsidP="005F00C0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Ee</w:t>
            </w:r>
            <w:r w:rsidR="005F00C0" w:rsidRPr="008A3E2E">
              <w:rPr>
                <w:rFonts w:ascii="Calibri Light" w:eastAsia="Times New Roman" w:hAnsi="Calibri Light" w:cs="Times New Roman"/>
                <w:sz w:val="24"/>
                <w:szCs w:val="24"/>
              </w:rPr>
              <w:t>nmalig bij de eerste inschrijving</w:t>
            </w:r>
            <w:r w:rsidR="005F00C0"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, geen terugbetaling bij </w:t>
            </w:r>
            <w:proofErr w:type="spellStart"/>
            <w:r w:rsidR="005F00C0">
              <w:rPr>
                <w:rFonts w:ascii="Calibri Light" w:eastAsia="Times New Roman" w:hAnsi="Calibri Light" w:cs="Times New Roman"/>
                <w:sz w:val="24"/>
                <w:szCs w:val="24"/>
              </w:rPr>
              <w:t>annulatie</w:t>
            </w:r>
            <w:proofErr w:type="spellEnd"/>
          </w:p>
        </w:tc>
        <w:tc>
          <w:tcPr>
            <w:tcW w:w="1872" w:type="dxa"/>
          </w:tcPr>
          <w:p w:rsidR="005F00C0" w:rsidRDefault="00093F5D" w:rsidP="0057421A">
            <w:pPr>
              <w:ind w:right="63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€ </w:t>
            </w:r>
            <w:r w:rsidRPr="008A3E2E">
              <w:rPr>
                <w:rFonts w:ascii="Calibri Light" w:eastAsia="Times New Roman" w:hAnsi="Calibri Light" w:cs="Times New Roman"/>
                <w:sz w:val="24"/>
                <w:szCs w:val="24"/>
              </w:rPr>
              <w:t>26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0,00</w:t>
            </w:r>
          </w:p>
        </w:tc>
      </w:tr>
    </w:tbl>
    <w:p w:rsidR="008A3E2E" w:rsidRDefault="008A3E2E" w:rsidP="008A3E2E">
      <w:pPr>
        <w:spacing w:after="0" w:line="240" w:lineRule="auto"/>
        <w:ind w:right="666"/>
        <w:rPr>
          <w:rFonts w:ascii="Calibri Light" w:eastAsia="Times New Roman" w:hAnsi="Calibri Light" w:cs="Times New Roman"/>
          <w:sz w:val="24"/>
          <w:szCs w:val="24"/>
        </w:rPr>
      </w:pPr>
    </w:p>
    <w:p w:rsidR="0057421A" w:rsidRDefault="0057421A" w:rsidP="008A3E2E">
      <w:pPr>
        <w:spacing w:after="0" w:line="240" w:lineRule="auto"/>
        <w:ind w:right="666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61"/>
        <w:gridCol w:w="2977"/>
        <w:gridCol w:w="1872"/>
      </w:tblGrid>
      <w:tr w:rsidR="00A52F74" w:rsidRPr="00A52F74" w:rsidTr="00093F5D">
        <w:trPr>
          <w:trHeight w:val="309"/>
        </w:trPr>
        <w:tc>
          <w:tcPr>
            <w:tcW w:w="4361" w:type="dxa"/>
            <w:shd w:val="clear" w:color="auto" w:fill="D9D9D9" w:themeFill="background1" w:themeFillShade="D9"/>
          </w:tcPr>
          <w:p w:rsidR="00A52F74" w:rsidRPr="00A52F74" w:rsidRDefault="00A52F74" w:rsidP="008A3E2E">
            <w:pPr>
              <w:ind w:right="666"/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Schoolgeld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52F74" w:rsidRPr="00A52F74" w:rsidRDefault="00A52F74" w:rsidP="005F00C0">
            <w:pPr>
              <w:ind w:right="34"/>
              <w:jc w:val="right"/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52F74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Per semester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A52F74" w:rsidRPr="00A52F74" w:rsidRDefault="00A52F74" w:rsidP="005F00C0">
            <w:pPr>
              <w:ind w:right="63"/>
              <w:jc w:val="right"/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52F74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Per jaar</w:t>
            </w:r>
          </w:p>
        </w:tc>
      </w:tr>
      <w:tr w:rsidR="00F4515D" w:rsidTr="00093F5D">
        <w:trPr>
          <w:trHeight w:val="257"/>
        </w:trPr>
        <w:tc>
          <w:tcPr>
            <w:tcW w:w="4361" w:type="dxa"/>
          </w:tcPr>
          <w:p w:rsidR="00F4515D" w:rsidRDefault="00F4515D" w:rsidP="008A3E2E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8A3E2E">
              <w:rPr>
                <w:rFonts w:ascii="Calibri Light" w:eastAsia="Times New Roman" w:hAnsi="Calibri Light" w:cs="Times New Roman"/>
                <w:sz w:val="24"/>
                <w:szCs w:val="24"/>
              </w:rPr>
              <w:t>Kleuteronderwijs </w:t>
            </w:r>
          </w:p>
        </w:tc>
        <w:tc>
          <w:tcPr>
            <w:tcW w:w="2977" w:type="dxa"/>
          </w:tcPr>
          <w:p w:rsidR="00F4515D" w:rsidRDefault="00A52F74" w:rsidP="00516EC1">
            <w:pPr>
              <w:ind w:right="34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€ </w:t>
            </w:r>
            <w:r w:rsidR="0057260B">
              <w:rPr>
                <w:rFonts w:ascii="Calibri Light" w:eastAsia="Times New Roman" w:hAnsi="Calibri Light" w:cs="Times New Roman"/>
                <w:sz w:val="24"/>
                <w:szCs w:val="24"/>
              </w:rPr>
              <w:t>170</w:t>
            </w:r>
            <w:r w:rsidR="00516EC1">
              <w:rPr>
                <w:rFonts w:ascii="Calibri Light" w:eastAsia="Times New Roman" w:hAnsi="Calibri Light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:rsidR="00F4515D" w:rsidRDefault="00A52F74" w:rsidP="00516EC1">
            <w:pPr>
              <w:ind w:right="63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€ </w:t>
            </w:r>
            <w:r w:rsidR="0057260B">
              <w:rPr>
                <w:rFonts w:ascii="Calibri Light" w:eastAsia="Times New Roman" w:hAnsi="Calibri Light" w:cs="Times New Roman"/>
                <w:sz w:val="24"/>
                <w:szCs w:val="24"/>
              </w:rPr>
              <w:t>34</w:t>
            </w:r>
            <w:r w:rsidR="00516EC1">
              <w:rPr>
                <w:rFonts w:ascii="Calibri Light" w:eastAsia="Times New Roman" w:hAnsi="Calibri Light" w:cs="Times New Roman"/>
                <w:sz w:val="24"/>
                <w:szCs w:val="24"/>
              </w:rPr>
              <w:t>00,00</w:t>
            </w:r>
          </w:p>
        </w:tc>
      </w:tr>
      <w:tr w:rsidR="00F4515D" w:rsidTr="00093F5D">
        <w:trPr>
          <w:trHeight w:val="247"/>
        </w:trPr>
        <w:tc>
          <w:tcPr>
            <w:tcW w:w="4361" w:type="dxa"/>
          </w:tcPr>
          <w:p w:rsidR="00F4515D" w:rsidRDefault="00F4515D" w:rsidP="008A3E2E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8A3E2E">
              <w:rPr>
                <w:rFonts w:ascii="Calibri Light" w:eastAsia="Times New Roman" w:hAnsi="Calibri Light" w:cs="Times New Roman"/>
                <w:sz w:val="24"/>
                <w:szCs w:val="24"/>
              </w:rPr>
              <w:t>Lager onderwijs </w:t>
            </w:r>
          </w:p>
        </w:tc>
        <w:tc>
          <w:tcPr>
            <w:tcW w:w="2977" w:type="dxa"/>
          </w:tcPr>
          <w:p w:rsidR="00F4515D" w:rsidRDefault="00A52F74" w:rsidP="00516EC1">
            <w:pPr>
              <w:ind w:right="34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€ </w:t>
            </w:r>
            <w:r w:rsidR="0057260B">
              <w:rPr>
                <w:rFonts w:ascii="Calibri Light" w:eastAsia="Times New Roman" w:hAnsi="Calibri Light" w:cs="Times New Roman"/>
                <w:sz w:val="24"/>
                <w:szCs w:val="24"/>
              </w:rPr>
              <w:t>225</w:t>
            </w:r>
            <w:r w:rsidR="00516EC1">
              <w:rPr>
                <w:rFonts w:ascii="Calibri Light" w:eastAsia="Times New Roman" w:hAnsi="Calibri Light" w:cs="Times New Roman"/>
                <w:sz w:val="24"/>
                <w:szCs w:val="24"/>
              </w:rPr>
              <w:t>0</w:t>
            </w:r>
            <w:proofErr w:type="gramStart"/>
            <w:r w:rsidR="00516EC1">
              <w:rPr>
                <w:rFonts w:ascii="Calibri Light" w:eastAsia="Times New Roman" w:hAnsi="Calibri Light" w:cs="Times New Roman"/>
                <w:sz w:val="24"/>
                <w:szCs w:val="24"/>
              </w:rPr>
              <w:t>,</w:t>
            </w:r>
            <w:proofErr w:type="gramEnd"/>
            <w:r w:rsidR="00516EC1">
              <w:rPr>
                <w:rFonts w:ascii="Calibri Light" w:eastAsia="Times New Roman" w:hAnsi="Calibri Light" w:cs="Times New Roman"/>
                <w:sz w:val="24"/>
                <w:szCs w:val="24"/>
              </w:rPr>
              <w:t>.00</w:t>
            </w:r>
          </w:p>
        </w:tc>
        <w:tc>
          <w:tcPr>
            <w:tcW w:w="1872" w:type="dxa"/>
          </w:tcPr>
          <w:p w:rsidR="00F4515D" w:rsidRDefault="00A52F74" w:rsidP="00516EC1">
            <w:pPr>
              <w:ind w:right="63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€ </w:t>
            </w:r>
            <w:r w:rsidR="0057260B">
              <w:rPr>
                <w:rFonts w:ascii="Calibri Light" w:eastAsia="Times New Roman" w:hAnsi="Calibri Light" w:cs="Times New Roman"/>
                <w:sz w:val="24"/>
                <w:szCs w:val="24"/>
              </w:rPr>
              <w:t>45</w:t>
            </w:r>
            <w:r w:rsidR="00516EC1">
              <w:rPr>
                <w:rFonts w:ascii="Calibri Light" w:eastAsia="Times New Roman" w:hAnsi="Calibri Light" w:cs="Times New Roman"/>
                <w:sz w:val="24"/>
                <w:szCs w:val="24"/>
              </w:rPr>
              <w:t>00,00</w:t>
            </w:r>
          </w:p>
        </w:tc>
      </w:tr>
    </w:tbl>
    <w:p w:rsidR="00F4515D" w:rsidRDefault="00F4515D" w:rsidP="008A3E2E">
      <w:pPr>
        <w:spacing w:after="0" w:line="240" w:lineRule="auto"/>
        <w:ind w:right="666"/>
        <w:rPr>
          <w:rFonts w:ascii="Calibri Light" w:eastAsia="Times New Roman" w:hAnsi="Calibri Light" w:cs="Times New Roman"/>
          <w:sz w:val="24"/>
          <w:szCs w:val="24"/>
        </w:rPr>
      </w:pPr>
    </w:p>
    <w:p w:rsidR="0057421A" w:rsidRPr="008A3E2E" w:rsidRDefault="0057421A" w:rsidP="008A3E2E">
      <w:pPr>
        <w:spacing w:after="0" w:line="240" w:lineRule="auto"/>
        <w:ind w:right="666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1872"/>
      </w:tblGrid>
      <w:tr w:rsidR="00A52F74" w:rsidRPr="00A52F74" w:rsidTr="00093F5D">
        <w:tc>
          <w:tcPr>
            <w:tcW w:w="9210" w:type="dxa"/>
            <w:gridSpan w:val="2"/>
            <w:shd w:val="clear" w:color="auto" w:fill="D9D9D9" w:themeFill="background1" w:themeFillShade="D9"/>
          </w:tcPr>
          <w:p w:rsidR="00A52F74" w:rsidRPr="00A52F74" w:rsidRDefault="00A52F74" w:rsidP="00A52F74">
            <w:pPr>
              <w:ind w:right="666"/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52F74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Diverse kosten</w:t>
            </w:r>
          </w:p>
        </w:tc>
      </w:tr>
      <w:tr w:rsidR="00A52F74" w:rsidTr="00093F5D">
        <w:tc>
          <w:tcPr>
            <w:tcW w:w="7338" w:type="dxa"/>
          </w:tcPr>
          <w:p w:rsidR="00A52F74" w:rsidRDefault="00A52F74" w:rsidP="00A52F74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Materiaal</w:t>
            </w:r>
          </w:p>
        </w:tc>
        <w:tc>
          <w:tcPr>
            <w:tcW w:w="1872" w:type="dxa"/>
          </w:tcPr>
          <w:p w:rsidR="00A52F74" w:rsidRDefault="00A52F74" w:rsidP="00093F5D">
            <w:pPr>
              <w:ind w:right="63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€ 75,00</w:t>
            </w:r>
          </w:p>
        </w:tc>
      </w:tr>
      <w:tr w:rsidR="00A52F74" w:rsidTr="00093F5D">
        <w:tc>
          <w:tcPr>
            <w:tcW w:w="7338" w:type="dxa"/>
          </w:tcPr>
          <w:p w:rsidR="00A52F74" w:rsidRDefault="00A52F74" w:rsidP="00A52F74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Schoolboeken 1</w:t>
            </w:r>
            <w:r w:rsidRPr="00A52F74">
              <w:rPr>
                <w:rFonts w:ascii="Calibri Light" w:eastAsia="Times New Roman" w:hAnsi="Calibri Light" w:cs="Times New Roman"/>
                <w:sz w:val="24"/>
                <w:szCs w:val="24"/>
                <w:vertAlign w:val="superscript"/>
              </w:rPr>
              <w:t>ste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 graad</w:t>
            </w:r>
          </w:p>
        </w:tc>
        <w:tc>
          <w:tcPr>
            <w:tcW w:w="1872" w:type="dxa"/>
          </w:tcPr>
          <w:p w:rsidR="00A52F74" w:rsidRDefault="00A52F74" w:rsidP="00093F5D">
            <w:pPr>
              <w:ind w:right="63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€ 120,00</w:t>
            </w:r>
          </w:p>
        </w:tc>
      </w:tr>
      <w:tr w:rsidR="00A52F74" w:rsidTr="00093F5D">
        <w:tc>
          <w:tcPr>
            <w:tcW w:w="7338" w:type="dxa"/>
          </w:tcPr>
          <w:p w:rsidR="00A52F74" w:rsidRDefault="00A52F74" w:rsidP="00A52F74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Schoolboeken 2</w:t>
            </w:r>
            <w:r w:rsidRPr="00A52F74">
              <w:rPr>
                <w:rFonts w:ascii="Calibri Light" w:eastAsia="Times New Roman" w:hAnsi="Calibri Light" w:cs="Times New Roman"/>
                <w:sz w:val="24"/>
                <w:szCs w:val="24"/>
                <w:vertAlign w:val="superscript"/>
              </w:rPr>
              <w:t>de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 graad</w:t>
            </w:r>
          </w:p>
        </w:tc>
        <w:tc>
          <w:tcPr>
            <w:tcW w:w="1872" w:type="dxa"/>
          </w:tcPr>
          <w:p w:rsidR="00A52F74" w:rsidRDefault="00A52F74" w:rsidP="00093F5D">
            <w:pPr>
              <w:ind w:right="63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€ 130,00</w:t>
            </w:r>
          </w:p>
        </w:tc>
      </w:tr>
      <w:tr w:rsidR="00A52F74" w:rsidTr="00093F5D">
        <w:tc>
          <w:tcPr>
            <w:tcW w:w="7338" w:type="dxa"/>
          </w:tcPr>
          <w:p w:rsidR="00A52F74" w:rsidRDefault="00A52F74" w:rsidP="00A52F74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Schoolboeken 3</w:t>
            </w:r>
            <w:r w:rsidRPr="00A52F74">
              <w:rPr>
                <w:rFonts w:ascii="Calibri Light" w:eastAsia="Times New Roman" w:hAnsi="Calibri Light" w:cs="Times New Roman"/>
                <w:sz w:val="24"/>
                <w:szCs w:val="24"/>
                <w:vertAlign w:val="superscript"/>
              </w:rPr>
              <w:t>de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 graad</w:t>
            </w:r>
          </w:p>
        </w:tc>
        <w:tc>
          <w:tcPr>
            <w:tcW w:w="1872" w:type="dxa"/>
          </w:tcPr>
          <w:p w:rsidR="00A52F74" w:rsidRDefault="00A52F74" w:rsidP="00093F5D">
            <w:pPr>
              <w:ind w:right="63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€ 140,00</w:t>
            </w:r>
          </w:p>
        </w:tc>
      </w:tr>
    </w:tbl>
    <w:p w:rsidR="00093F5D" w:rsidRDefault="00093F5D" w:rsidP="008A3E2E">
      <w:pPr>
        <w:spacing w:after="0" w:line="240" w:lineRule="auto"/>
        <w:ind w:right="666"/>
        <w:rPr>
          <w:rFonts w:ascii="Calibri Light" w:eastAsia="Times New Roman" w:hAnsi="Calibri Light" w:cs="Times New Roman"/>
          <w:sz w:val="24"/>
          <w:szCs w:val="24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DD2911" w:rsidRPr="0057421A" w:rsidRDefault="00093F5D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sz w:val="20"/>
          <w:szCs w:val="20"/>
          <w:u w:val="single"/>
        </w:rPr>
      </w:pPr>
      <w:r w:rsidRPr="0057421A">
        <w:rPr>
          <w:rFonts w:ascii="Calibri Light" w:eastAsia="Times New Roman" w:hAnsi="Calibri Light" w:cs="Times New Roman"/>
          <w:b/>
          <w:spacing w:val="20"/>
          <w:sz w:val="20"/>
          <w:szCs w:val="20"/>
          <w:u w:val="single"/>
        </w:rPr>
        <w:t>Betalingscondities:</w:t>
      </w:r>
    </w:p>
    <w:p w:rsidR="0057421A" w:rsidRP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sz w:val="20"/>
          <w:szCs w:val="20"/>
          <w:u w:val="single"/>
        </w:rPr>
      </w:pPr>
    </w:p>
    <w:p w:rsidR="00DD2911" w:rsidRPr="0057421A" w:rsidRDefault="00DD2911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spacing w:val="20"/>
          <w:sz w:val="20"/>
          <w:szCs w:val="20"/>
        </w:rPr>
      </w:pPr>
      <w:r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>*</w:t>
      </w:r>
      <w:r w:rsidR="002E7636"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>V</w:t>
      </w:r>
      <w:r w:rsidR="008A3E2E" w:rsidRPr="008A3E2E">
        <w:rPr>
          <w:rFonts w:ascii="Calibri Light" w:eastAsia="Times New Roman" w:hAnsi="Calibri Light" w:cs="Times New Roman"/>
          <w:spacing w:val="20"/>
          <w:sz w:val="20"/>
          <w:szCs w:val="20"/>
        </w:rPr>
        <w:t>ia overschrijving</w:t>
      </w:r>
      <w:r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 xml:space="preserve"> bij de Fortis Bank</w:t>
      </w:r>
    </w:p>
    <w:p w:rsidR="008A3E2E" w:rsidRPr="008A3E2E" w:rsidRDefault="008A3E2E" w:rsidP="0057421A">
      <w:pPr>
        <w:spacing w:after="0" w:line="240" w:lineRule="auto"/>
        <w:ind w:right="666" w:firstLine="708"/>
        <w:rPr>
          <w:rFonts w:ascii="Calibri Light" w:eastAsia="Times New Roman" w:hAnsi="Calibri Light" w:cs="Times New Roman"/>
          <w:spacing w:val="20"/>
          <w:sz w:val="20"/>
          <w:szCs w:val="20"/>
        </w:rPr>
      </w:pPr>
      <w:r w:rsidRPr="008A3E2E">
        <w:rPr>
          <w:rFonts w:ascii="Calibri Light" w:eastAsia="Times New Roman" w:hAnsi="Calibri Light" w:cs="Times New Roman"/>
          <w:spacing w:val="20"/>
          <w:sz w:val="20"/>
          <w:szCs w:val="20"/>
        </w:rPr>
        <w:t>IBAN: BE18001095602165, SWIFT: GEBABEBB</w:t>
      </w:r>
    </w:p>
    <w:p w:rsidR="008A3E2E" w:rsidRPr="0057421A" w:rsidRDefault="00DD2911" w:rsidP="0057421A">
      <w:pPr>
        <w:spacing w:after="0" w:line="240" w:lineRule="auto"/>
        <w:ind w:right="666" w:firstLine="708"/>
        <w:rPr>
          <w:rFonts w:ascii="Calibri Light" w:eastAsia="Times New Roman" w:hAnsi="Calibri Light" w:cs="Times New Roman"/>
          <w:spacing w:val="20"/>
          <w:sz w:val="20"/>
          <w:szCs w:val="20"/>
        </w:rPr>
      </w:pPr>
      <w:r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 xml:space="preserve">Mededeling: </w:t>
      </w:r>
      <w:r w:rsidR="008A3E2E" w:rsidRPr="008A3E2E">
        <w:rPr>
          <w:rFonts w:ascii="Calibri Light" w:eastAsia="Times New Roman" w:hAnsi="Calibri Light" w:cs="Times New Roman"/>
          <w:spacing w:val="20"/>
          <w:sz w:val="20"/>
          <w:szCs w:val="20"/>
        </w:rPr>
        <w:t xml:space="preserve">naam en voornaam van </w:t>
      </w:r>
      <w:r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 xml:space="preserve">de </w:t>
      </w:r>
      <w:r w:rsidR="008A3E2E" w:rsidRPr="008A3E2E">
        <w:rPr>
          <w:rFonts w:ascii="Calibri Light" w:eastAsia="Times New Roman" w:hAnsi="Calibri Light" w:cs="Times New Roman"/>
          <w:spacing w:val="20"/>
          <w:sz w:val="20"/>
          <w:szCs w:val="20"/>
        </w:rPr>
        <w:t>lee</w:t>
      </w:r>
      <w:r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>rling(en)</w:t>
      </w:r>
    </w:p>
    <w:p w:rsidR="00DD2911" w:rsidRPr="0057421A" w:rsidRDefault="00DD2911" w:rsidP="0057421A">
      <w:pPr>
        <w:spacing w:after="0" w:line="240" w:lineRule="auto"/>
        <w:ind w:right="666" w:firstLine="708"/>
        <w:rPr>
          <w:rFonts w:ascii="Calibri Light" w:eastAsia="Times New Roman" w:hAnsi="Calibri Light" w:cs="Times New Roman"/>
          <w:spacing w:val="20"/>
          <w:sz w:val="20"/>
          <w:szCs w:val="20"/>
        </w:rPr>
      </w:pPr>
      <w:r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 xml:space="preserve">Eventuele </w:t>
      </w:r>
      <w:r w:rsidR="002E7636"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>bijkomende kosten zijn voor</w:t>
      </w:r>
      <w:r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 xml:space="preserve"> eigen rekening</w:t>
      </w:r>
    </w:p>
    <w:p w:rsidR="00DD2911" w:rsidRPr="008A3E2E" w:rsidRDefault="00DD2911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spacing w:val="20"/>
          <w:sz w:val="20"/>
          <w:szCs w:val="20"/>
        </w:rPr>
      </w:pPr>
    </w:p>
    <w:p w:rsidR="008A3E2E" w:rsidRPr="0057421A" w:rsidRDefault="00DD2911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Cs/>
          <w:spacing w:val="20"/>
          <w:sz w:val="20"/>
          <w:szCs w:val="20"/>
        </w:rPr>
      </w:pPr>
      <w:r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>*</w:t>
      </w:r>
      <w:r w:rsidR="002E7636" w:rsidRPr="0057421A">
        <w:rPr>
          <w:rFonts w:ascii="Calibri Light" w:eastAsia="Times New Roman" w:hAnsi="Calibri Light" w:cs="Times New Roman"/>
          <w:spacing w:val="20"/>
          <w:sz w:val="20"/>
          <w:szCs w:val="20"/>
        </w:rPr>
        <w:t xml:space="preserve">In contanten </w:t>
      </w:r>
      <w:r w:rsidR="008A3E2E" w:rsidRPr="008A3E2E">
        <w:rPr>
          <w:rFonts w:ascii="Calibri Light" w:eastAsia="Times New Roman" w:hAnsi="Calibri Light" w:cs="Times New Roman"/>
          <w:spacing w:val="20"/>
          <w:sz w:val="20"/>
          <w:szCs w:val="20"/>
        </w:rPr>
        <w:t xml:space="preserve">Euro of USD </w:t>
      </w:r>
      <w:r w:rsidR="008A3E2E" w:rsidRPr="008A3E2E">
        <w:rPr>
          <w:rFonts w:ascii="Calibri Light" w:eastAsia="Times New Roman" w:hAnsi="Calibri Light" w:cs="Times New Roman"/>
          <w:bCs/>
          <w:spacing w:val="20"/>
          <w:sz w:val="20"/>
          <w:szCs w:val="20"/>
        </w:rPr>
        <w:t>(</w:t>
      </w:r>
      <w:r w:rsidRPr="0057421A">
        <w:rPr>
          <w:rFonts w:ascii="Calibri Light" w:eastAsia="Times New Roman" w:hAnsi="Calibri Light" w:cs="Times New Roman"/>
          <w:bCs/>
          <w:spacing w:val="20"/>
          <w:sz w:val="20"/>
          <w:szCs w:val="20"/>
        </w:rPr>
        <w:t>wisselkoers van de dag)</w:t>
      </w:r>
    </w:p>
    <w:p w:rsidR="00945EF9" w:rsidRPr="0057421A" w:rsidRDefault="002E7636" w:rsidP="0057421A">
      <w:pPr>
        <w:spacing w:after="0" w:line="240" w:lineRule="auto"/>
        <w:ind w:right="666" w:firstLine="708"/>
        <w:rPr>
          <w:rFonts w:ascii="Calibri Light" w:eastAsia="Times New Roman" w:hAnsi="Calibri Light" w:cs="Times New Roman"/>
          <w:spacing w:val="20"/>
          <w:sz w:val="20"/>
          <w:szCs w:val="20"/>
        </w:rPr>
      </w:pPr>
      <w:r w:rsidRPr="0057421A">
        <w:rPr>
          <w:rFonts w:ascii="Calibri Light" w:eastAsia="Times New Roman" w:hAnsi="Calibri Light" w:cs="Times New Roman"/>
          <w:bCs/>
          <w:spacing w:val="20"/>
          <w:sz w:val="20"/>
          <w:szCs w:val="20"/>
        </w:rPr>
        <w:t>Te voldoe</w:t>
      </w:r>
      <w:r w:rsidR="0057421A" w:rsidRPr="0057421A">
        <w:rPr>
          <w:rFonts w:ascii="Calibri Light" w:eastAsia="Times New Roman" w:hAnsi="Calibri Light" w:cs="Times New Roman"/>
          <w:bCs/>
          <w:spacing w:val="20"/>
          <w:sz w:val="20"/>
          <w:szCs w:val="20"/>
        </w:rPr>
        <w:t>n op het secretariaat van de PLS</w:t>
      </w:r>
    </w:p>
    <w:sectPr w:rsidR="00945EF9" w:rsidRPr="0057421A" w:rsidSect="00502C7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92EA9"/>
    <w:rsid w:val="000163AB"/>
    <w:rsid w:val="00092803"/>
    <w:rsid w:val="00093F5D"/>
    <w:rsid w:val="000E6C92"/>
    <w:rsid w:val="00103FCB"/>
    <w:rsid w:val="002124B4"/>
    <w:rsid w:val="0025748A"/>
    <w:rsid w:val="00261124"/>
    <w:rsid w:val="0026363E"/>
    <w:rsid w:val="002B0821"/>
    <w:rsid w:val="002B2FEF"/>
    <w:rsid w:val="002E7636"/>
    <w:rsid w:val="00343DB1"/>
    <w:rsid w:val="003A06DC"/>
    <w:rsid w:val="003B50E0"/>
    <w:rsid w:val="00407787"/>
    <w:rsid w:val="0046008B"/>
    <w:rsid w:val="00502C76"/>
    <w:rsid w:val="00503AB4"/>
    <w:rsid w:val="00507071"/>
    <w:rsid w:val="00516EC1"/>
    <w:rsid w:val="005240FB"/>
    <w:rsid w:val="00525D58"/>
    <w:rsid w:val="0057260B"/>
    <w:rsid w:val="0057421A"/>
    <w:rsid w:val="00576925"/>
    <w:rsid w:val="005905DD"/>
    <w:rsid w:val="005A54E4"/>
    <w:rsid w:val="005F00C0"/>
    <w:rsid w:val="006E71B4"/>
    <w:rsid w:val="0077101C"/>
    <w:rsid w:val="00793496"/>
    <w:rsid w:val="007C27AC"/>
    <w:rsid w:val="008A3E2E"/>
    <w:rsid w:val="008F74CC"/>
    <w:rsid w:val="00916D1F"/>
    <w:rsid w:val="00945EF9"/>
    <w:rsid w:val="00A52F74"/>
    <w:rsid w:val="00A8089C"/>
    <w:rsid w:val="00AE6693"/>
    <w:rsid w:val="00C45FC3"/>
    <w:rsid w:val="00CF0D9C"/>
    <w:rsid w:val="00D33084"/>
    <w:rsid w:val="00D41FC1"/>
    <w:rsid w:val="00DD2911"/>
    <w:rsid w:val="00DF5071"/>
    <w:rsid w:val="00E2024B"/>
    <w:rsid w:val="00EA1B4E"/>
    <w:rsid w:val="00EF66F6"/>
    <w:rsid w:val="00F4515D"/>
    <w:rsid w:val="00F9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21"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803"/>
    <w:rPr>
      <w:rFonts w:ascii="Tahoma" w:hAnsi="Tahoma" w:cs="Tahoma"/>
      <w:sz w:val="16"/>
      <w:szCs w:val="16"/>
      <w:lang w:val="nl-NL"/>
    </w:rPr>
  </w:style>
  <w:style w:type="paragraph" w:styleId="Sansinterligne">
    <w:name w:val="No Spacing"/>
    <w:uiPriority w:val="1"/>
    <w:qFormat/>
    <w:rsid w:val="00F92EA9"/>
    <w:pPr>
      <w:spacing w:after="0" w:line="240" w:lineRule="auto"/>
    </w:pPr>
    <w:rPr>
      <w:lang w:val="nl-NL"/>
    </w:rPr>
  </w:style>
  <w:style w:type="table" w:styleId="Grilledutableau">
    <w:name w:val="Table Grid"/>
    <w:basedOn w:val="TableauNormal"/>
    <w:uiPriority w:val="59"/>
    <w:rsid w:val="0052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803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uiPriority w:val="1"/>
    <w:qFormat/>
    <w:rsid w:val="00F92EA9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52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ackup\brieven%20allerlei\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4510-B532-4D29-9699-3BBF4CD9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hoofding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PK</cp:lastModifiedBy>
  <cp:revision>2</cp:revision>
  <cp:lastPrinted>2019-05-29T14:54:00Z</cp:lastPrinted>
  <dcterms:created xsi:type="dcterms:W3CDTF">2020-05-13T11:39:00Z</dcterms:created>
  <dcterms:modified xsi:type="dcterms:W3CDTF">2020-05-13T11:39:00Z</dcterms:modified>
</cp:coreProperties>
</file>