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A9" w:rsidRPr="00945EF9" w:rsidRDefault="00D346CB" w:rsidP="00EF66F6">
      <w:pPr>
        <w:tabs>
          <w:tab w:val="left" w:pos="3600"/>
          <w:tab w:val="left" w:pos="5400"/>
        </w:tabs>
        <w:rPr>
          <w:rFonts w:ascii="Calibri Light" w:hAnsi="Calibri Light"/>
          <w:noProof/>
          <w:lang w:val="nl-BE" w:eastAsia="nl-B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-85090</wp:posOffset>
                </wp:positionV>
                <wp:extent cx="2296795" cy="1000125"/>
                <wp:effectExtent l="0" t="0" r="1270" b="952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9C" w:rsidRPr="00A8089C" w:rsidRDefault="00A8089C" w:rsidP="00A8089C">
                            <w:pPr>
                              <w:pStyle w:val="Sansinterligne"/>
                              <w:rPr>
                                <w:rFonts w:ascii="Calibri Light" w:hAnsi="Calibri Light"/>
                                <w:caps/>
                                <w:u w:val="single"/>
                                <w:lang w:val="fr-FR"/>
                              </w:rPr>
                            </w:pPr>
                            <w:r w:rsidRPr="00A8089C">
                              <w:rPr>
                                <w:rFonts w:ascii="Calibri Light" w:hAnsi="Calibri Light"/>
                                <w:caps/>
                                <w:u w:val="single"/>
                                <w:lang w:val="fr-FR"/>
                              </w:rPr>
                              <w:t>Vzw Prins van Luikschool</w:t>
                            </w:r>
                          </w:p>
                          <w:p w:rsidR="00A8089C" w:rsidRPr="00A8089C" w:rsidRDefault="00A8089C" w:rsidP="00A8089C">
                            <w:pPr>
                              <w:pStyle w:val="Sansinterligne"/>
                              <w:rPr>
                                <w:rFonts w:ascii="Calibri Light" w:hAnsi="Calibri Light"/>
                                <w:lang w:val="fr-FR"/>
                              </w:rPr>
                            </w:pPr>
                            <w:r w:rsidRPr="00A8089C">
                              <w:rPr>
                                <w:rFonts w:ascii="Calibri Light" w:hAnsi="Calibri Light"/>
                                <w:lang w:val="fr-FR"/>
                              </w:rPr>
                              <w:t>Avenue De la Gombe</w:t>
                            </w:r>
                          </w:p>
                          <w:p w:rsidR="00A8089C" w:rsidRPr="00A8089C" w:rsidRDefault="00A8089C" w:rsidP="00A8089C">
                            <w:pPr>
                              <w:pStyle w:val="Sansinterligne"/>
                              <w:rPr>
                                <w:rFonts w:ascii="Calibri Light" w:hAnsi="Calibri Light"/>
                                <w:lang w:val="fr-FR"/>
                              </w:rPr>
                            </w:pPr>
                            <w:r w:rsidRPr="00A8089C">
                              <w:rPr>
                                <w:rFonts w:ascii="Calibri Light" w:hAnsi="Calibri Light"/>
                                <w:lang w:val="fr-FR"/>
                              </w:rPr>
                              <w:t>Gombe, Kinshasa</w:t>
                            </w:r>
                          </w:p>
                          <w:p w:rsidR="00A8089C" w:rsidRPr="00A8089C" w:rsidRDefault="00A8089C" w:rsidP="00A8089C">
                            <w:pPr>
                              <w:pStyle w:val="Sansinterligne"/>
                              <w:rPr>
                                <w:rFonts w:ascii="Calibri Light" w:hAnsi="Calibri Light"/>
                                <w:lang w:val="fr-FR"/>
                              </w:rPr>
                            </w:pPr>
                            <w:r w:rsidRPr="00A8089C">
                              <w:rPr>
                                <w:rFonts w:ascii="Calibri Light" w:hAnsi="Calibri Light"/>
                                <w:lang w:val="fr-FR"/>
                              </w:rPr>
                              <w:t>Tel. : +243 (0) 818 841 780</w:t>
                            </w:r>
                          </w:p>
                          <w:p w:rsidR="00A8089C" w:rsidRPr="00A8089C" w:rsidRDefault="00A8089C" w:rsidP="00A8089C">
                            <w:pPr>
                              <w:pStyle w:val="Sansinterligne"/>
                              <w:rPr>
                                <w:rFonts w:ascii="Calibri Light" w:hAnsi="Calibri Light"/>
                                <w:lang w:val="fr-FR"/>
                              </w:rPr>
                            </w:pPr>
                            <w:r w:rsidRPr="00A8089C">
                              <w:rPr>
                                <w:rFonts w:ascii="Calibri Light" w:hAnsi="Calibri Light"/>
                                <w:lang w:val="fr-FR"/>
                              </w:rPr>
                              <w:t>Mail : pls@pls-rdc.com</w:t>
                            </w:r>
                          </w:p>
                          <w:p w:rsidR="00A8089C" w:rsidRPr="00D346CB" w:rsidRDefault="00A8089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.4pt;margin-top:-6.7pt;width:180.85pt;height:78.7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" stroked="f">
                <v:textbox>
                  <w:txbxContent>
                    <w:p w:rsidR="00A8089C" w:rsidRPr="00A8089C" w:rsidRDefault="00A8089C" w:rsidP="00A8089C">
                      <w:pPr>
                        <w:pStyle w:val="Sansinterligne"/>
                        <w:rPr>
                          <w:rFonts w:ascii="Calibri Light" w:hAnsi="Calibri Light"/>
                          <w:caps/>
                          <w:u w:val="single"/>
                          <w:lang w:val="fr-FR"/>
                        </w:rPr>
                      </w:pPr>
                      <w:r w:rsidRPr="00A8089C">
                        <w:rPr>
                          <w:rFonts w:ascii="Calibri Light" w:hAnsi="Calibri Light"/>
                          <w:caps/>
                          <w:u w:val="single"/>
                          <w:lang w:val="fr-FR"/>
                        </w:rPr>
                        <w:t>Vzw Prins van Luikschool</w:t>
                      </w:r>
                    </w:p>
                    <w:p w:rsidR="00A8089C" w:rsidRPr="00A8089C" w:rsidRDefault="00A8089C" w:rsidP="00A8089C">
                      <w:pPr>
                        <w:pStyle w:val="Sansinterligne"/>
                        <w:rPr>
                          <w:rFonts w:ascii="Calibri Light" w:hAnsi="Calibri Light"/>
                          <w:lang w:val="fr-FR"/>
                        </w:rPr>
                      </w:pPr>
                      <w:r w:rsidRPr="00A8089C">
                        <w:rPr>
                          <w:rFonts w:ascii="Calibri Light" w:hAnsi="Calibri Light"/>
                          <w:lang w:val="fr-FR"/>
                        </w:rPr>
                        <w:t>Avenue De la Gombe</w:t>
                      </w:r>
                    </w:p>
                    <w:p w:rsidR="00A8089C" w:rsidRPr="00A8089C" w:rsidRDefault="00A8089C" w:rsidP="00A8089C">
                      <w:pPr>
                        <w:pStyle w:val="Sansinterligne"/>
                        <w:rPr>
                          <w:rFonts w:ascii="Calibri Light" w:hAnsi="Calibri Light"/>
                          <w:lang w:val="fr-FR"/>
                        </w:rPr>
                      </w:pPr>
                      <w:r w:rsidRPr="00A8089C">
                        <w:rPr>
                          <w:rFonts w:ascii="Calibri Light" w:hAnsi="Calibri Light"/>
                          <w:lang w:val="fr-FR"/>
                        </w:rPr>
                        <w:t>Gombe, Kinshasa</w:t>
                      </w:r>
                    </w:p>
                    <w:p w:rsidR="00A8089C" w:rsidRPr="00A8089C" w:rsidRDefault="00A8089C" w:rsidP="00A8089C">
                      <w:pPr>
                        <w:pStyle w:val="Sansinterligne"/>
                        <w:rPr>
                          <w:rFonts w:ascii="Calibri Light" w:hAnsi="Calibri Light"/>
                          <w:lang w:val="fr-FR"/>
                        </w:rPr>
                      </w:pPr>
                      <w:r w:rsidRPr="00A8089C">
                        <w:rPr>
                          <w:rFonts w:ascii="Calibri Light" w:hAnsi="Calibri Light"/>
                          <w:lang w:val="fr-FR"/>
                        </w:rPr>
                        <w:t>Tel. : +243 (0) 818 841 780</w:t>
                      </w:r>
                    </w:p>
                    <w:p w:rsidR="00A8089C" w:rsidRPr="00A8089C" w:rsidRDefault="00A8089C" w:rsidP="00A8089C">
                      <w:pPr>
                        <w:pStyle w:val="Sansinterligne"/>
                        <w:rPr>
                          <w:rFonts w:ascii="Calibri Light" w:hAnsi="Calibri Light"/>
                          <w:lang w:val="fr-FR"/>
                        </w:rPr>
                      </w:pPr>
                      <w:r w:rsidRPr="00A8089C">
                        <w:rPr>
                          <w:rFonts w:ascii="Calibri Light" w:hAnsi="Calibri Light"/>
                          <w:lang w:val="fr-FR"/>
                        </w:rPr>
                        <w:t>Mail : pls@pls-rdc.com</w:t>
                      </w:r>
                    </w:p>
                    <w:p w:rsidR="00A8089C" w:rsidRPr="00D346CB" w:rsidRDefault="00A8089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89C" w:rsidRPr="00945EF9">
        <w:rPr>
          <w:rFonts w:ascii="Calibri Light" w:hAnsi="Calibri Light"/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-295275</wp:posOffset>
            </wp:positionV>
            <wp:extent cx="1233805" cy="955040"/>
            <wp:effectExtent l="0" t="0" r="4445" b="0"/>
            <wp:wrapThrough wrapText="bothSides">
              <wp:wrapPolygon edited="0">
                <wp:start x="0" y="0"/>
                <wp:lineTo x="0" y="21112"/>
                <wp:lineTo x="21344" y="21112"/>
                <wp:lineTo x="21344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E2E" w:rsidRDefault="008A3E2E" w:rsidP="00343DB1">
      <w:pPr>
        <w:pStyle w:val="Sansinterligne"/>
        <w:rPr>
          <w:rFonts w:ascii="Calibri Light" w:hAnsi="Calibri Light"/>
        </w:rPr>
      </w:pPr>
    </w:p>
    <w:p w:rsidR="002E7636" w:rsidRDefault="002E7636" w:rsidP="00343DB1">
      <w:pPr>
        <w:pStyle w:val="Sansinterligne"/>
        <w:rPr>
          <w:rFonts w:ascii="Calibri Light" w:hAnsi="Calibri Light"/>
        </w:rPr>
      </w:pPr>
    </w:p>
    <w:p w:rsidR="008A3E2E" w:rsidRPr="008A3E2E" w:rsidRDefault="00D346CB" w:rsidP="008A3E2E">
      <w:pPr>
        <w:pStyle w:val="Sansinterligne"/>
        <w:jc w:val="center"/>
        <w:rPr>
          <w:b/>
          <w:sz w:val="28"/>
          <w:szCs w:val="28"/>
          <w:lang w:val="nl-BE"/>
        </w:rPr>
      </w:pPr>
      <w:r>
        <w:rPr>
          <w:rFonts w:ascii="Calibri Light" w:hAnsi="Calibri Light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-7620</wp:posOffset>
                </wp:positionV>
                <wp:extent cx="5715000" cy="276225"/>
                <wp:effectExtent l="0" t="0" r="0" b="9525"/>
                <wp:wrapThrough wrapText="bothSides">
                  <wp:wrapPolygon edited="0">
                    <wp:start x="0" y="0"/>
                    <wp:lineTo x="0" y="20855"/>
                    <wp:lineTo x="21528" y="20855"/>
                    <wp:lineTo x="21528" y="0"/>
                    <wp:lineTo x="0" y="0"/>
                  </wp:wrapPolygon>
                </wp:wrapThrough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B4" w:rsidRPr="00945EF9" w:rsidRDefault="00503AB4" w:rsidP="00E2024B">
                            <w:pPr>
                              <w:pStyle w:val="Sansinterligne"/>
                              <w:shd w:val="clear" w:color="auto" w:fill="FFFFFF" w:themeFill="background1"/>
                              <w:jc w:val="right"/>
                              <w:rPr>
                                <w:rFonts w:ascii="Calibri Light" w:hAnsi="Calibri Light"/>
                              </w:rPr>
                            </w:pPr>
                            <w:r w:rsidRPr="00945EF9">
                              <w:rPr>
                                <w:rFonts w:ascii="Calibri Light" w:hAnsi="Calibri Light"/>
                              </w:rPr>
                              <w:t>School met Vlaams leerplan</w:t>
                            </w:r>
                          </w:p>
                          <w:p w:rsidR="00503AB4" w:rsidRDefault="00503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65pt;margin-top:-.6pt;width:450pt;height:2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" stroked="f">
                <v:textbox>
                  <w:txbxContent>
                    <w:p w:rsidR="00503AB4" w:rsidRPr="00945EF9" w:rsidRDefault="00503AB4" w:rsidP="00E2024B">
                      <w:pPr>
                        <w:pStyle w:val="Sansinterligne"/>
                        <w:shd w:val="clear" w:color="auto" w:fill="FFFFFF" w:themeFill="background1"/>
                        <w:jc w:val="right"/>
                        <w:rPr>
                          <w:rFonts w:ascii="Calibri Light" w:hAnsi="Calibri Light"/>
                        </w:rPr>
                      </w:pPr>
                      <w:r w:rsidRPr="00945EF9">
                        <w:rPr>
                          <w:rFonts w:ascii="Calibri Light" w:hAnsi="Calibri Light"/>
                        </w:rPr>
                        <w:t>School met Vlaams leerplan</w:t>
                      </w:r>
                    </w:p>
                    <w:p w:rsidR="00503AB4" w:rsidRDefault="00503AB4"/>
                  </w:txbxContent>
                </v:textbox>
                <w10:wrap type="through"/>
              </v:shape>
            </w:pict>
          </mc:Fallback>
        </mc:AlternateContent>
      </w:r>
    </w:p>
    <w:p w:rsidR="002E7636" w:rsidRPr="008A3E2E" w:rsidRDefault="002E7636" w:rsidP="002E7636">
      <w:pPr>
        <w:pStyle w:val="Sansinterligne"/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S</w:t>
      </w:r>
      <w:r w:rsidR="00D2118B">
        <w:rPr>
          <w:b/>
          <w:sz w:val="28"/>
          <w:szCs w:val="28"/>
          <w:lang w:val="nl-BE"/>
        </w:rPr>
        <w:t>chooljaar 202</w:t>
      </w:r>
      <w:r w:rsidR="00D346CB">
        <w:rPr>
          <w:b/>
          <w:sz w:val="28"/>
          <w:szCs w:val="28"/>
          <w:lang w:val="nl-BE"/>
        </w:rPr>
        <w:t>1</w:t>
      </w:r>
      <w:r w:rsidR="00D2118B">
        <w:rPr>
          <w:b/>
          <w:sz w:val="28"/>
          <w:szCs w:val="28"/>
          <w:lang w:val="nl-BE"/>
        </w:rPr>
        <w:t>-202</w:t>
      </w:r>
      <w:r w:rsidR="00D346CB">
        <w:rPr>
          <w:b/>
          <w:sz w:val="28"/>
          <w:szCs w:val="28"/>
          <w:lang w:val="nl-BE"/>
        </w:rPr>
        <w:t>2</w:t>
      </w:r>
    </w:p>
    <w:p w:rsidR="00DD2911" w:rsidRPr="008A3E2E" w:rsidRDefault="00DD2911" w:rsidP="008A3E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8A3E2E" w:rsidRPr="008A3E2E" w:rsidRDefault="0000122D" w:rsidP="00093F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>124</w:t>
      </w:r>
      <w:r w:rsidR="008A3E2E" w:rsidRPr="00093F5D"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>.</w:t>
      </w:r>
      <w:r w:rsidR="008A3E2E" w:rsidRPr="00093F5D"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ab/>
      </w:r>
      <w:r w:rsidR="00093F5D"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ab/>
      </w:r>
      <w:r w:rsidR="00093F5D"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ab/>
      </w:r>
      <w:r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>INSCHRIJVINGSMODALITEITEN</w:t>
      </w:r>
    </w:p>
    <w:p w:rsidR="008A3E2E" w:rsidRDefault="008A3E2E" w:rsidP="008A3E2E">
      <w:pPr>
        <w:spacing w:after="0" w:line="240" w:lineRule="auto"/>
        <w:ind w:right="666"/>
        <w:jc w:val="right"/>
        <w:rPr>
          <w:rFonts w:ascii="Calibri Light" w:eastAsia="Times New Roman" w:hAnsi="Calibri Light" w:cs="Times New Roman"/>
          <w:sz w:val="24"/>
          <w:szCs w:val="24"/>
        </w:rPr>
      </w:pPr>
    </w:p>
    <w:p w:rsidR="0000122D" w:rsidRPr="008A3E2E" w:rsidRDefault="0000122D" w:rsidP="008A3E2E">
      <w:pPr>
        <w:spacing w:after="0" w:line="240" w:lineRule="auto"/>
        <w:ind w:right="666"/>
        <w:jc w:val="right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0122D" w:rsidTr="0070010C">
        <w:tc>
          <w:tcPr>
            <w:tcW w:w="9210" w:type="dxa"/>
            <w:shd w:val="clear" w:color="auto" w:fill="BFBFBF" w:themeFill="background1" w:themeFillShade="BF"/>
          </w:tcPr>
          <w:p w:rsidR="0070010C" w:rsidRDefault="0070010C" w:rsidP="0070010C">
            <w:pPr>
              <w:ind w:right="666"/>
              <w:jc w:val="both"/>
              <w:rPr>
                <w:rFonts w:ascii="Calibri Light" w:hAnsi="Calibri Light"/>
                <w:b/>
                <w:bCs/>
                <w:lang w:val="nl-BE"/>
              </w:rPr>
            </w:pPr>
          </w:p>
          <w:p w:rsidR="0000122D" w:rsidRPr="0070010C" w:rsidRDefault="0000122D" w:rsidP="0070010C">
            <w:pPr>
              <w:ind w:right="666"/>
              <w:jc w:val="both"/>
              <w:rPr>
                <w:rFonts w:ascii="Calibri Light" w:hAnsi="Calibri Light"/>
                <w:b/>
                <w:bCs/>
                <w:sz w:val="24"/>
                <w:szCs w:val="24"/>
                <w:lang w:val="nl-BE"/>
              </w:rPr>
            </w:pPr>
            <w:r w:rsidRPr="0070010C">
              <w:rPr>
                <w:rFonts w:ascii="Calibri Light" w:hAnsi="Calibri Light"/>
                <w:b/>
                <w:bCs/>
                <w:sz w:val="24"/>
                <w:szCs w:val="24"/>
                <w:lang w:val="nl-BE"/>
              </w:rPr>
              <w:t>Inschrijvingsvoorwaarden en -formaliteiten</w:t>
            </w:r>
          </w:p>
          <w:p w:rsidR="0000122D" w:rsidRDefault="0000122D" w:rsidP="0070010C">
            <w:pPr>
              <w:ind w:right="666"/>
              <w:jc w:val="both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  <w:tr w:rsidR="0000122D" w:rsidTr="0000122D">
        <w:tc>
          <w:tcPr>
            <w:tcW w:w="9210" w:type="dxa"/>
          </w:tcPr>
          <w:p w:rsidR="0070010C" w:rsidRDefault="0070010C" w:rsidP="0000122D">
            <w:pPr>
              <w:ind w:right="666"/>
              <w:rPr>
                <w:rFonts w:ascii="Calibri Light" w:hAnsi="Calibri Light"/>
              </w:rPr>
            </w:pPr>
          </w:p>
          <w:p w:rsidR="0000122D" w:rsidRPr="0000122D" w:rsidRDefault="0000122D" w:rsidP="0070010C">
            <w:pPr>
              <w:ind w:right="666"/>
              <w:jc w:val="both"/>
              <w:rPr>
                <w:rFonts w:ascii="Calibri Light" w:hAnsi="Calibri Light"/>
              </w:rPr>
            </w:pPr>
            <w:r w:rsidRPr="0000122D">
              <w:rPr>
                <w:rFonts w:ascii="Calibri Light" w:hAnsi="Calibri Light"/>
              </w:rPr>
              <w:t>Inschrijvingen dienen te gebeuren in het secretariaat van de school en worden, in principe, afgesloten vóór het begin van het nieuwe schooljaar.</w:t>
            </w:r>
          </w:p>
          <w:p w:rsidR="0000122D" w:rsidRDefault="0000122D" w:rsidP="0000122D">
            <w:pPr>
              <w:ind w:right="666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  <w:tr w:rsidR="0000122D" w:rsidTr="0000122D">
        <w:tc>
          <w:tcPr>
            <w:tcW w:w="9210" w:type="dxa"/>
          </w:tcPr>
          <w:p w:rsidR="0070010C" w:rsidRDefault="0070010C" w:rsidP="0000122D">
            <w:pPr>
              <w:ind w:right="666"/>
              <w:rPr>
                <w:rFonts w:ascii="Calibri Light" w:hAnsi="Calibri Light"/>
              </w:rPr>
            </w:pPr>
          </w:p>
          <w:p w:rsidR="0000122D" w:rsidRPr="0000122D" w:rsidRDefault="0000122D" w:rsidP="0070010C">
            <w:pPr>
              <w:ind w:right="666"/>
              <w:jc w:val="both"/>
              <w:rPr>
                <w:rFonts w:ascii="Calibri Light" w:hAnsi="Calibri Light"/>
              </w:rPr>
            </w:pPr>
            <w:r w:rsidRPr="0000122D">
              <w:rPr>
                <w:rFonts w:ascii="Calibri Light" w:hAnsi="Calibri Light"/>
              </w:rPr>
              <w:t xml:space="preserve">De </w:t>
            </w:r>
            <w:r w:rsidRPr="0000122D">
              <w:rPr>
                <w:rFonts w:ascii="Calibri Light" w:hAnsi="Calibri Light"/>
                <w:b/>
                <w:bCs/>
                <w:u w:val="single"/>
              </w:rPr>
              <w:t>betaling van het schoolgeld en het inschrijvingsgeld is verplicht</w:t>
            </w:r>
            <w:r w:rsidRPr="0000122D">
              <w:rPr>
                <w:rFonts w:ascii="Calibri Light" w:hAnsi="Calibri Light"/>
              </w:rPr>
              <w:t xml:space="preserve"> om als leerling toegelaten te worden tot het volgen van de lessen.</w:t>
            </w:r>
          </w:p>
          <w:p w:rsidR="0000122D" w:rsidRDefault="0000122D" w:rsidP="0070010C">
            <w:pPr>
              <w:ind w:right="666"/>
              <w:jc w:val="both"/>
              <w:rPr>
                <w:rFonts w:ascii="Calibri Light" w:hAnsi="Calibri Light"/>
              </w:rPr>
            </w:pPr>
            <w:r w:rsidRPr="0000122D">
              <w:rPr>
                <w:rFonts w:ascii="Calibri Light" w:hAnsi="Calibri Light"/>
              </w:rPr>
              <w:t>De betaling dient te gebeuren als volgt:</w:t>
            </w:r>
          </w:p>
          <w:p w:rsidR="0000122D" w:rsidRPr="0000122D" w:rsidRDefault="0000122D" w:rsidP="0070010C">
            <w:pPr>
              <w:ind w:left="360" w:right="666"/>
              <w:jc w:val="both"/>
              <w:rPr>
                <w:rFonts w:ascii="Calibri Light" w:hAnsi="Calibri Light"/>
                <w:b/>
                <w:bCs/>
              </w:rPr>
            </w:pPr>
            <w:r w:rsidRPr="0000122D">
              <w:rPr>
                <w:rFonts w:ascii="Calibri Light" w:hAnsi="Calibri Light"/>
              </w:rPr>
              <w:t xml:space="preserve">- </w:t>
            </w:r>
            <w:r w:rsidRPr="0000122D">
              <w:rPr>
                <w:rFonts w:ascii="Calibri Light" w:hAnsi="Calibri Light"/>
                <w:b/>
                <w:bCs/>
              </w:rPr>
              <w:t>1</w:t>
            </w:r>
            <w:r w:rsidRPr="0000122D">
              <w:rPr>
                <w:rFonts w:ascii="Calibri Light" w:hAnsi="Calibri Light"/>
                <w:b/>
                <w:bCs/>
                <w:vertAlign w:val="superscript"/>
              </w:rPr>
              <w:t>ste</w:t>
            </w:r>
            <w:r w:rsidRPr="0000122D">
              <w:rPr>
                <w:rFonts w:ascii="Calibri Light" w:hAnsi="Calibri Light"/>
                <w:b/>
                <w:bCs/>
              </w:rPr>
              <w:t xml:space="preserve"> semester: </w:t>
            </w:r>
            <w:r w:rsidRPr="0000122D">
              <w:rPr>
                <w:rFonts w:ascii="Calibri Light" w:hAnsi="Calibri Light"/>
                <w:b/>
                <w:bCs/>
              </w:rPr>
              <w:tab/>
              <w:t>vóór het begin van het nieuwe schooljaar</w:t>
            </w:r>
          </w:p>
          <w:p w:rsidR="0000122D" w:rsidRPr="0000122D" w:rsidRDefault="0000122D" w:rsidP="0070010C">
            <w:pPr>
              <w:ind w:left="360" w:right="666"/>
              <w:jc w:val="both"/>
              <w:rPr>
                <w:rFonts w:ascii="Calibri Light" w:hAnsi="Calibri Light"/>
                <w:b/>
                <w:bCs/>
              </w:rPr>
            </w:pPr>
            <w:r w:rsidRPr="0000122D">
              <w:rPr>
                <w:rFonts w:ascii="Calibri Light" w:hAnsi="Calibri Light"/>
                <w:b/>
                <w:bCs/>
              </w:rPr>
              <w:t>- 2</w:t>
            </w:r>
            <w:r w:rsidRPr="0000122D">
              <w:rPr>
                <w:rFonts w:ascii="Calibri Light" w:hAnsi="Calibri Light"/>
                <w:b/>
                <w:bCs/>
                <w:vertAlign w:val="superscript"/>
              </w:rPr>
              <w:t>de</w:t>
            </w:r>
            <w:r w:rsidR="00D2118B">
              <w:rPr>
                <w:rFonts w:ascii="Calibri Light" w:hAnsi="Calibri Light"/>
                <w:b/>
                <w:bCs/>
              </w:rPr>
              <w:t xml:space="preserve"> semester:</w:t>
            </w:r>
            <w:r w:rsidR="00D2118B">
              <w:rPr>
                <w:rFonts w:ascii="Calibri Light" w:hAnsi="Calibri Light"/>
                <w:b/>
                <w:bCs/>
              </w:rPr>
              <w:tab/>
              <w:t>vóór 31 januari 202</w:t>
            </w:r>
            <w:r w:rsidR="00D346CB">
              <w:rPr>
                <w:rFonts w:ascii="Calibri Light" w:hAnsi="Calibri Light"/>
                <w:b/>
                <w:bCs/>
              </w:rPr>
              <w:t>2</w:t>
            </w:r>
          </w:p>
          <w:p w:rsidR="0000122D" w:rsidRPr="0000122D" w:rsidRDefault="0000122D" w:rsidP="0070010C">
            <w:pPr>
              <w:ind w:right="666"/>
              <w:jc w:val="both"/>
              <w:rPr>
                <w:rFonts w:ascii="Calibri Light" w:hAnsi="Calibri Light"/>
              </w:rPr>
            </w:pPr>
          </w:p>
          <w:p w:rsidR="0000122D" w:rsidRDefault="0000122D" w:rsidP="0000122D">
            <w:pPr>
              <w:ind w:right="666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  <w:tr w:rsidR="0000122D" w:rsidTr="0000122D">
        <w:tc>
          <w:tcPr>
            <w:tcW w:w="9210" w:type="dxa"/>
          </w:tcPr>
          <w:p w:rsidR="0070010C" w:rsidRDefault="0070010C" w:rsidP="0070010C">
            <w:pPr>
              <w:ind w:right="666"/>
              <w:rPr>
                <w:rFonts w:ascii="Calibri Light" w:hAnsi="Calibri Light"/>
              </w:rPr>
            </w:pPr>
          </w:p>
          <w:p w:rsidR="0000122D" w:rsidRPr="0000122D" w:rsidRDefault="0000122D" w:rsidP="0070010C">
            <w:pPr>
              <w:ind w:right="666"/>
              <w:jc w:val="both"/>
              <w:rPr>
                <w:rFonts w:ascii="Calibri Light" w:hAnsi="Calibri Light"/>
              </w:rPr>
            </w:pPr>
            <w:r w:rsidRPr="0000122D">
              <w:rPr>
                <w:rFonts w:ascii="Calibri Light" w:hAnsi="Calibri Light"/>
              </w:rPr>
              <w:t>Het uitblijven van de betaling van het scho</w:t>
            </w:r>
            <w:r w:rsidR="0070010C">
              <w:rPr>
                <w:rFonts w:ascii="Calibri Light" w:hAnsi="Calibri Light"/>
              </w:rPr>
              <w:t xml:space="preserve">olgeld heeft volgende sancties </w:t>
            </w:r>
            <w:r w:rsidRPr="0000122D">
              <w:rPr>
                <w:rFonts w:ascii="Calibri Light" w:hAnsi="Calibri Light"/>
              </w:rPr>
              <w:t>tot gevolg:</w:t>
            </w:r>
          </w:p>
          <w:p w:rsidR="0000122D" w:rsidRPr="0000122D" w:rsidRDefault="0000122D" w:rsidP="0070010C">
            <w:pPr>
              <w:ind w:left="360" w:right="666"/>
              <w:jc w:val="both"/>
              <w:rPr>
                <w:rFonts w:ascii="Calibri Light" w:hAnsi="Calibri Light"/>
              </w:rPr>
            </w:pPr>
          </w:p>
          <w:p w:rsidR="0000122D" w:rsidRPr="0070010C" w:rsidRDefault="0000122D" w:rsidP="0070010C">
            <w:pPr>
              <w:pStyle w:val="Paragraphedeliste"/>
              <w:numPr>
                <w:ilvl w:val="0"/>
                <w:numId w:val="3"/>
              </w:numPr>
              <w:ind w:right="666"/>
              <w:jc w:val="both"/>
              <w:rPr>
                <w:rFonts w:ascii="Calibri Light" w:hAnsi="Calibri Light"/>
              </w:rPr>
            </w:pPr>
            <w:r w:rsidRPr="0070010C">
              <w:rPr>
                <w:rFonts w:ascii="Calibri Light" w:hAnsi="Calibri Light"/>
              </w:rPr>
              <w:t>Op het einde van het schooljaar, zal er geen schoolattest afgeleverd worden aan die leerlingen die niet in orde zijn met de betaling van het schoolgeld.</w:t>
            </w:r>
          </w:p>
          <w:p w:rsidR="0000122D" w:rsidRPr="0070010C" w:rsidRDefault="0000122D" w:rsidP="0070010C">
            <w:pPr>
              <w:pStyle w:val="Paragraphedeliste"/>
              <w:numPr>
                <w:ilvl w:val="0"/>
                <w:numId w:val="3"/>
              </w:numPr>
              <w:ind w:right="666"/>
              <w:jc w:val="both"/>
              <w:rPr>
                <w:rFonts w:ascii="Calibri Light" w:hAnsi="Calibri Light"/>
              </w:rPr>
            </w:pPr>
            <w:r w:rsidRPr="0070010C">
              <w:rPr>
                <w:rFonts w:ascii="Calibri Light" w:hAnsi="Calibri Light"/>
              </w:rPr>
              <w:t>Zij die niet in orde zijn met de betaling van het schoolgeld van het eerste semester, ontvangen geen rapport met de kerstvakantie en worden niet toegelaten le</w:t>
            </w:r>
            <w:r w:rsidR="00823DC7">
              <w:rPr>
                <w:rFonts w:ascii="Calibri Light" w:hAnsi="Calibri Light"/>
              </w:rPr>
              <w:t>ssen te volgen na 1 januari 202</w:t>
            </w:r>
            <w:r w:rsidR="00D346CB">
              <w:rPr>
                <w:rFonts w:ascii="Calibri Light" w:hAnsi="Calibri Light"/>
              </w:rPr>
              <w:t>2</w:t>
            </w:r>
            <w:bookmarkStart w:id="0" w:name="_GoBack"/>
            <w:bookmarkEnd w:id="0"/>
            <w:r w:rsidRPr="0070010C">
              <w:rPr>
                <w:rFonts w:ascii="Calibri Light" w:hAnsi="Calibri Light"/>
              </w:rPr>
              <w:t>.</w:t>
            </w:r>
          </w:p>
          <w:p w:rsidR="0000122D" w:rsidRPr="0070010C" w:rsidRDefault="0000122D" w:rsidP="0070010C">
            <w:pPr>
              <w:pStyle w:val="Paragraphedeliste"/>
              <w:numPr>
                <w:ilvl w:val="0"/>
                <w:numId w:val="3"/>
              </w:numPr>
              <w:ind w:right="666"/>
              <w:jc w:val="both"/>
              <w:rPr>
                <w:rFonts w:ascii="Calibri Light" w:hAnsi="Calibri Light"/>
              </w:rPr>
            </w:pPr>
            <w:r w:rsidRPr="0070010C">
              <w:rPr>
                <w:rFonts w:ascii="Calibri Light" w:hAnsi="Calibri Light"/>
              </w:rPr>
              <w:t>De leerlingen die niet in orde zijn met de betaling van het schoolgeld van het tweede semester, kunnen geen eindrapport of attest ontvangen.</w:t>
            </w:r>
          </w:p>
          <w:p w:rsidR="0000122D" w:rsidRPr="0000122D" w:rsidRDefault="0000122D" w:rsidP="0000122D">
            <w:pPr>
              <w:ind w:right="666"/>
              <w:rPr>
                <w:rFonts w:ascii="Calibri Light" w:hAnsi="Calibri Light"/>
              </w:rPr>
            </w:pPr>
          </w:p>
        </w:tc>
      </w:tr>
      <w:tr w:rsidR="0000122D" w:rsidTr="0000122D">
        <w:tc>
          <w:tcPr>
            <w:tcW w:w="9210" w:type="dxa"/>
          </w:tcPr>
          <w:p w:rsidR="0070010C" w:rsidRDefault="0070010C" w:rsidP="0070010C">
            <w:pPr>
              <w:ind w:right="666"/>
              <w:jc w:val="both"/>
              <w:rPr>
                <w:rFonts w:ascii="Calibri Light" w:hAnsi="Calibri Light"/>
              </w:rPr>
            </w:pPr>
          </w:p>
          <w:p w:rsidR="0070010C" w:rsidRDefault="0000122D" w:rsidP="0070010C">
            <w:pPr>
              <w:ind w:right="666"/>
              <w:jc w:val="both"/>
              <w:rPr>
                <w:rFonts w:ascii="Calibri Light" w:hAnsi="Calibri Light"/>
              </w:rPr>
            </w:pPr>
            <w:r w:rsidRPr="0000122D">
              <w:rPr>
                <w:rFonts w:ascii="Calibri Light" w:hAnsi="Calibri Light"/>
              </w:rPr>
              <w:t>Het inschrijvingsgeld dient éénmalig bet</w:t>
            </w:r>
            <w:r w:rsidR="0070010C">
              <w:rPr>
                <w:rFonts w:ascii="Calibri Light" w:hAnsi="Calibri Light"/>
              </w:rPr>
              <w:t xml:space="preserve">aald te worden en is enkel van </w:t>
            </w:r>
            <w:r w:rsidRPr="0000122D">
              <w:rPr>
                <w:rFonts w:ascii="Calibri Light" w:hAnsi="Calibri Light"/>
              </w:rPr>
              <w:t xml:space="preserve">toepassing </w:t>
            </w:r>
          </w:p>
          <w:p w:rsidR="0000122D" w:rsidRPr="0000122D" w:rsidRDefault="0000122D" w:rsidP="0070010C">
            <w:pPr>
              <w:ind w:right="666"/>
              <w:jc w:val="both"/>
              <w:rPr>
                <w:rFonts w:ascii="Calibri Light" w:hAnsi="Calibri Light"/>
              </w:rPr>
            </w:pPr>
            <w:r w:rsidRPr="0000122D">
              <w:rPr>
                <w:rFonts w:ascii="Calibri Light" w:hAnsi="Calibri Light"/>
              </w:rPr>
              <w:t xml:space="preserve">voor nieuwe leerlingen. </w:t>
            </w:r>
          </w:p>
          <w:p w:rsidR="0000122D" w:rsidRPr="0000122D" w:rsidRDefault="0000122D" w:rsidP="0070010C">
            <w:pPr>
              <w:ind w:right="666"/>
              <w:jc w:val="both"/>
              <w:rPr>
                <w:rFonts w:ascii="Calibri Light" w:hAnsi="Calibri Light"/>
              </w:rPr>
            </w:pPr>
          </w:p>
        </w:tc>
      </w:tr>
    </w:tbl>
    <w:p w:rsidR="008A3E2E" w:rsidRDefault="008A3E2E" w:rsidP="0000122D">
      <w:pPr>
        <w:spacing w:after="0" w:line="240" w:lineRule="auto"/>
        <w:ind w:right="666"/>
        <w:rPr>
          <w:rFonts w:ascii="Calibri Light" w:eastAsia="Times New Roman" w:hAnsi="Calibri Light" w:cs="Times New Roman"/>
          <w:sz w:val="24"/>
          <w:szCs w:val="24"/>
        </w:rPr>
      </w:pPr>
    </w:p>
    <w:p w:rsidR="0000122D" w:rsidRPr="0000122D" w:rsidRDefault="0000122D" w:rsidP="0000122D">
      <w:pPr>
        <w:ind w:right="666"/>
        <w:rPr>
          <w:rFonts w:ascii="Calibri Light" w:hAnsi="Calibri Light"/>
        </w:rPr>
      </w:pPr>
    </w:p>
    <w:p w:rsidR="0000122D" w:rsidRPr="0000122D" w:rsidRDefault="0000122D" w:rsidP="0000122D">
      <w:pPr>
        <w:ind w:right="666"/>
        <w:rPr>
          <w:rFonts w:ascii="Calibri Light" w:hAnsi="Calibri Light"/>
        </w:rPr>
      </w:pPr>
      <w:r w:rsidRPr="0000122D">
        <w:rPr>
          <w:rFonts w:ascii="Calibri Light" w:hAnsi="Calibri Light"/>
        </w:rPr>
        <w:t>Handtekening van ouders/verantwoordelijken, aan recto-zijde gevolgd door “gelezen en goedgekeurd”.</w:t>
      </w:r>
    </w:p>
    <w:p w:rsidR="0057421A" w:rsidRPr="0000122D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u w:val="single"/>
        </w:rPr>
      </w:pPr>
    </w:p>
    <w:p w:rsidR="0057421A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u w:val="single"/>
        </w:rPr>
      </w:pPr>
    </w:p>
    <w:sectPr w:rsidR="0057421A" w:rsidSect="00502C7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33DF"/>
    <w:multiLevelType w:val="hybridMultilevel"/>
    <w:tmpl w:val="46022066"/>
    <w:lvl w:ilvl="0" w:tplc="F8B618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C0949CE"/>
    <w:multiLevelType w:val="hybridMultilevel"/>
    <w:tmpl w:val="F29849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479B3"/>
    <w:multiLevelType w:val="hybridMultilevel"/>
    <w:tmpl w:val="E78C9648"/>
    <w:lvl w:ilvl="0" w:tplc="E146D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A9"/>
    <w:rsid w:val="0000122D"/>
    <w:rsid w:val="000123D2"/>
    <w:rsid w:val="000163AB"/>
    <w:rsid w:val="00092803"/>
    <w:rsid w:val="00093F5D"/>
    <w:rsid w:val="000F704B"/>
    <w:rsid w:val="00103FCB"/>
    <w:rsid w:val="002124B4"/>
    <w:rsid w:val="0025748A"/>
    <w:rsid w:val="00261124"/>
    <w:rsid w:val="0026363E"/>
    <w:rsid w:val="002E7636"/>
    <w:rsid w:val="00343DB1"/>
    <w:rsid w:val="003A06DC"/>
    <w:rsid w:val="003B50E0"/>
    <w:rsid w:val="00407787"/>
    <w:rsid w:val="0046008B"/>
    <w:rsid w:val="00502C76"/>
    <w:rsid w:val="00503AB4"/>
    <w:rsid w:val="005240FB"/>
    <w:rsid w:val="0057421A"/>
    <w:rsid w:val="00576925"/>
    <w:rsid w:val="005905DD"/>
    <w:rsid w:val="005A54E4"/>
    <w:rsid w:val="005D0388"/>
    <w:rsid w:val="005F00C0"/>
    <w:rsid w:val="00613BBC"/>
    <w:rsid w:val="0070010C"/>
    <w:rsid w:val="0077101C"/>
    <w:rsid w:val="007C27AC"/>
    <w:rsid w:val="00823DC7"/>
    <w:rsid w:val="008A3E2E"/>
    <w:rsid w:val="008F74CC"/>
    <w:rsid w:val="00916D1F"/>
    <w:rsid w:val="00945EF9"/>
    <w:rsid w:val="009B36EC"/>
    <w:rsid w:val="00A52F74"/>
    <w:rsid w:val="00A8089C"/>
    <w:rsid w:val="00AE6693"/>
    <w:rsid w:val="00C45FC3"/>
    <w:rsid w:val="00CF0D9C"/>
    <w:rsid w:val="00D2118B"/>
    <w:rsid w:val="00D346CB"/>
    <w:rsid w:val="00DD2911"/>
    <w:rsid w:val="00DF5071"/>
    <w:rsid w:val="00E2024B"/>
    <w:rsid w:val="00EF66F6"/>
    <w:rsid w:val="00F4515D"/>
    <w:rsid w:val="00F9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C730C-90D3-44B4-A78C-B16E5C26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ntekstChar"/>
    <w:uiPriority w:val="99"/>
    <w:semiHidden/>
    <w:unhideWhenUsed/>
    <w:rsid w:val="0009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Policepardfaut"/>
    <w:link w:val="Textedebulles"/>
    <w:uiPriority w:val="99"/>
    <w:semiHidden/>
    <w:rsid w:val="00092803"/>
    <w:rPr>
      <w:rFonts w:ascii="Tahoma" w:hAnsi="Tahoma" w:cs="Tahoma"/>
      <w:sz w:val="16"/>
      <w:szCs w:val="16"/>
      <w:lang w:val="nl-NL"/>
    </w:rPr>
  </w:style>
  <w:style w:type="paragraph" w:styleId="Sansinterligne">
    <w:name w:val="No Spacing"/>
    <w:uiPriority w:val="1"/>
    <w:qFormat/>
    <w:rsid w:val="00F92EA9"/>
    <w:pPr>
      <w:spacing w:after="0" w:line="240" w:lineRule="auto"/>
    </w:pPr>
    <w:rPr>
      <w:lang w:val="nl-NL"/>
    </w:rPr>
  </w:style>
  <w:style w:type="table" w:styleId="Grilledutableau">
    <w:name w:val="Table Grid"/>
    <w:basedOn w:val="TableauNormal"/>
    <w:uiPriority w:val="59"/>
    <w:rsid w:val="00524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ackup\brieven%20allerlei\hoof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D2CF-482D-45F2-896A-F8BD29A2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hoofding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HP CORE I5</cp:lastModifiedBy>
  <cp:revision>2</cp:revision>
  <cp:lastPrinted>2021-05-05T07:43:00Z</cp:lastPrinted>
  <dcterms:created xsi:type="dcterms:W3CDTF">2021-05-05T07:45:00Z</dcterms:created>
  <dcterms:modified xsi:type="dcterms:W3CDTF">2021-05-05T07:45:00Z</dcterms:modified>
</cp:coreProperties>
</file>